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85A9" w14:textId="77777777" w:rsidR="00C64868" w:rsidRPr="00196A6D" w:rsidRDefault="00000000" w:rsidP="00425A6E">
      <w:pPr>
        <w:pStyle w:val="Header"/>
        <w:tabs>
          <w:tab w:val="clear" w:pos="9071"/>
          <w:tab w:val="right" w:pos="9540"/>
        </w:tabs>
        <w:spacing w:before="100" w:beforeAutospacing="1" w:after="120"/>
        <w:ind w:left="-142" w:right="29" w:firstLine="4383"/>
        <w:rPr>
          <w:rFonts w:ascii="Calibri" w:hAnsi="Calibri" w:cs="Arial"/>
          <w:sz w:val="22"/>
          <w:szCs w:val="22"/>
        </w:rPr>
      </w:pPr>
      <w:r>
        <w:rPr>
          <w:noProof/>
        </w:rPr>
        <w:pict w14:anchorId="33A97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67.55pt;height:89.45pt;z-index:1;mso-position-horizontal:left;mso-position-horizontal-relative:margin;mso-position-vertical:top;mso-position-vertical-relative:margin">
            <v:imagedata r:id="rId8" o:title="curvy logo"/>
            <w10:wrap type="square" anchorx="margin" anchory="margin"/>
          </v:shape>
        </w:pict>
      </w:r>
      <w:r w:rsidR="00192DBA" w:rsidRPr="00196A6D">
        <w:rPr>
          <w:rFonts w:ascii="Calibri" w:hAnsi="Calibri" w:cs="Arial"/>
          <w:sz w:val="22"/>
          <w:szCs w:val="22"/>
        </w:rPr>
        <w:t xml:space="preserve">    </w:t>
      </w:r>
    </w:p>
    <w:p w14:paraId="574A5925" w14:textId="77777777" w:rsidR="00C64868" w:rsidRPr="00196A6D" w:rsidRDefault="00C64868" w:rsidP="00425A6E">
      <w:pPr>
        <w:pStyle w:val="Header"/>
        <w:tabs>
          <w:tab w:val="clear" w:pos="9071"/>
          <w:tab w:val="right" w:pos="9540"/>
        </w:tabs>
        <w:spacing w:before="100" w:beforeAutospacing="1" w:after="120"/>
        <w:ind w:left="-142" w:right="29" w:firstLine="4383"/>
        <w:rPr>
          <w:rFonts w:ascii="Calibri" w:hAnsi="Calibri" w:cs="Arial"/>
          <w:sz w:val="22"/>
          <w:szCs w:val="22"/>
        </w:rPr>
      </w:pPr>
    </w:p>
    <w:p w14:paraId="5A4AB57C" w14:textId="77777777" w:rsidR="009B24FA" w:rsidRPr="00196A6D" w:rsidRDefault="009B24FA" w:rsidP="00425A6E">
      <w:pPr>
        <w:spacing w:after="120"/>
        <w:ind w:left="-142" w:right="-338"/>
        <w:rPr>
          <w:rFonts w:ascii="Calibri" w:hAnsi="Calibri" w:cs="Arial"/>
          <w:b/>
          <w:sz w:val="22"/>
          <w:szCs w:val="22"/>
        </w:rPr>
      </w:pPr>
    </w:p>
    <w:p w14:paraId="7F21361A" w14:textId="77777777" w:rsidR="00DD04B5" w:rsidRDefault="00DD04B5" w:rsidP="00F654DB">
      <w:pPr>
        <w:spacing w:after="120"/>
        <w:ind w:left="7778" w:firstLine="142"/>
        <w:rPr>
          <w:rFonts w:ascii="Calibri" w:hAnsi="Calibri" w:cs="Arial"/>
          <w:sz w:val="22"/>
          <w:szCs w:val="22"/>
        </w:rPr>
      </w:pPr>
    </w:p>
    <w:p w14:paraId="38257E67" w14:textId="77777777" w:rsidR="00B123C5" w:rsidRDefault="00B123C5" w:rsidP="00DD04B5">
      <w:pPr>
        <w:spacing w:after="120"/>
        <w:ind w:left="7778" w:firstLine="142"/>
        <w:jc w:val="right"/>
        <w:rPr>
          <w:rFonts w:ascii="Calibri" w:hAnsi="Calibri" w:cs="Arial"/>
          <w:sz w:val="22"/>
          <w:szCs w:val="22"/>
        </w:rPr>
      </w:pPr>
    </w:p>
    <w:p w14:paraId="116F121C" w14:textId="77777777" w:rsidR="00236955" w:rsidRPr="00946B0E" w:rsidRDefault="00236955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946B0E">
        <w:rPr>
          <w:rFonts w:ascii="Arial" w:hAnsi="Arial" w:cs="Arial"/>
          <w:b/>
          <w:bCs/>
          <w:sz w:val="24"/>
          <w:szCs w:val="24"/>
          <w:lang w:eastAsia="en-GB"/>
        </w:rPr>
        <w:t xml:space="preserve">Job Description – </w:t>
      </w:r>
      <w:r w:rsidR="001C00CF">
        <w:rPr>
          <w:rFonts w:ascii="Arial" w:hAnsi="Arial" w:cs="Arial"/>
          <w:b/>
          <w:bCs/>
          <w:sz w:val="24"/>
          <w:szCs w:val="24"/>
          <w:lang w:eastAsia="en-GB"/>
        </w:rPr>
        <w:t>Volunteer eBay seller</w:t>
      </w:r>
    </w:p>
    <w:p w14:paraId="6D1663BB" w14:textId="77777777" w:rsidR="00236955" w:rsidRPr="00946B0E" w:rsidRDefault="00236955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0EFCF98B" w14:textId="77777777" w:rsidR="00236955" w:rsidRDefault="00236955" w:rsidP="002369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9FDFFAC" w14:textId="77777777" w:rsidR="001C00CF" w:rsidRDefault="001C00CF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T</w:t>
      </w:r>
      <w:r w:rsidR="007343C4">
        <w:rPr>
          <w:rFonts w:ascii="Arial" w:hAnsi="Arial" w:cs="Arial"/>
          <w:b/>
          <w:bCs/>
          <w:sz w:val="22"/>
          <w:szCs w:val="22"/>
          <w:lang w:eastAsia="en-GB"/>
        </w:rPr>
        <w:t>he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Organisation</w:t>
      </w:r>
    </w:p>
    <w:p w14:paraId="40462979" w14:textId="77777777" w:rsidR="001C00CF" w:rsidRDefault="001C00CF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EB1E571" w14:textId="77777777" w:rsidR="001C00CF" w:rsidRPr="008F16E7" w:rsidRDefault="001C00CF" w:rsidP="002369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Hastings Furniture Service is a local independent registered charity that provides affordable reused furniture, helps low-income households to furnish their homes</w:t>
      </w:r>
      <w:r w:rsidR="00594257" w:rsidRPr="008F16E7">
        <w:rPr>
          <w:rFonts w:ascii="Arial" w:hAnsi="Arial" w:cs="Arial"/>
          <w:sz w:val="22"/>
          <w:szCs w:val="22"/>
          <w:lang w:eastAsia="en-GB"/>
        </w:rPr>
        <w:t xml:space="preserve">, collects surplus furniture and appliances for reuse, and provides practical opportunities for people to gain skills, </w:t>
      </w:r>
      <w:proofErr w:type="gramStart"/>
      <w:r w:rsidR="00594257" w:rsidRPr="008F16E7">
        <w:rPr>
          <w:rFonts w:ascii="Arial" w:hAnsi="Arial" w:cs="Arial"/>
          <w:sz w:val="22"/>
          <w:szCs w:val="22"/>
          <w:lang w:eastAsia="en-GB"/>
        </w:rPr>
        <w:t>experience</w:t>
      </w:r>
      <w:proofErr w:type="gramEnd"/>
      <w:r w:rsidR="00594257" w:rsidRPr="008F16E7">
        <w:rPr>
          <w:rFonts w:ascii="Arial" w:hAnsi="Arial" w:cs="Arial"/>
          <w:sz w:val="22"/>
          <w:szCs w:val="22"/>
          <w:lang w:eastAsia="en-GB"/>
        </w:rPr>
        <w:t xml:space="preserve"> and confidence</w:t>
      </w:r>
      <w:r w:rsidR="00297044" w:rsidRPr="008F16E7">
        <w:rPr>
          <w:rFonts w:ascii="Arial" w:hAnsi="Arial" w:cs="Arial"/>
          <w:sz w:val="22"/>
          <w:szCs w:val="22"/>
          <w:lang w:eastAsia="en-GB"/>
        </w:rPr>
        <w:t>.</w:t>
      </w:r>
    </w:p>
    <w:p w14:paraId="69BBFBC3" w14:textId="77777777" w:rsidR="00297044" w:rsidRDefault="00297044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BB64E44" w14:textId="77777777" w:rsidR="00297044" w:rsidRDefault="00297044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Why we sell items on eBay</w:t>
      </w:r>
    </w:p>
    <w:p w14:paraId="4BE56C28" w14:textId="77777777" w:rsidR="00297044" w:rsidRDefault="00297044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B731246" w14:textId="77777777" w:rsidR="00297044" w:rsidRPr="008F16E7" w:rsidRDefault="00297044" w:rsidP="002369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 xml:space="preserve">Some of the items that are donated are worth a little more than what we would get for them in our stores. We sell these items on eBay to enable us to keep essential items for </w:t>
      </w:r>
      <w:proofErr w:type="gramStart"/>
      <w:r w:rsidRPr="008F16E7">
        <w:rPr>
          <w:rFonts w:ascii="Arial" w:hAnsi="Arial" w:cs="Arial"/>
          <w:sz w:val="22"/>
          <w:szCs w:val="22"/>
          <w:lang w:eastAsia="en-GB"/>
        </w:rPr>
        <w:t>low income</w:t>
      </w:r>
      <w:proofErr w:type="gramEnd"/>
      <w:r w:rsidRPr="008F16E7">
        <w:rPr>
          <w:rFonts w:ascii="Arial" w:hAnsi="Arial" w:cs="Arial"/>
          <w:sz w:val="22"/>
          <w:szCs w:val="22"/>
          <w:lang w:eastAsia="en-GB"/>
        </w:rPr>
        <w:t xml:space="preserve"> households in our stores as a lower price.</w:t>
      </w:r>
    </w:p>
    <w:p w14:paraId="4890D5CE" w14:textId="77777777" w:rsidR="001C00CF" w:rsidRDefault="001C00CF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7671986" w14:textId="77777777" w:rsidR="00D14B46" w:rsidRDefault="006A557B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187965">
        <w:rPr>
          <w:rFonts w:ascii="Arial" w:hAnsi="Arial" w:cs="Arial"/>
          <w:b/>
          <w:bCs/>
          <w:sz w:val="22"/>
          <w:szCs w:val="22"/>
          <w:lang w:eastAsia="en-GB"/>
        </w:rPr>
        <w:t>T</w:t>
      </w:r>
      <w:r w:rsidR="00086DAD">
        <w:rPr>
          <w:rFonts w:ascii="Arial" w:hAnsi="Arial" w:cs="Arial"/>
          <w:b/>
          <w:bCs/>
          <w:sz w:val="22"/>
          <w:szCs w:val="22"/>
          <w:lang w:eastAsia="en-GB"/>
        </w:rPr>
        <w:t>he Role</w:t>
      </w:r>
    </w:p>
    <w:p w14:paraId="494B13C7" w14:textId="77777777" w:rsidR="00594257" w:rsidRDefault="00594257" w:rsidP="0023695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0429AEC" w14:textId="77777777" w:rsidR="00594257" w:rsidRPr="008F16E7" w:rsidRDefault="00594257" w:rsidP="002369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 xml:space="preserve">Under the guidance of the store </w:t>
      </w:r>
      <w:r w:rsidR="008F16E7" w:rsidRPr="008F16E7">
        <w:rPr>
          <w:rFonts w:ascii="Arial" w:hAnsi="Arial" w:cs="Arial"/>
          <w:sz w:val="22"/>
          <w:szCs w:val="22"/>
          <w:lang w:eastAsia="en-GB"/>
        </w:rPr>
        <w:t>manager,</w:t>
      </w:r>
      <w:r w:rsidRPr="008F16E7">
        <w:rPr>
          <w:rFonts w:ascii="Arial" w:hAnsi="Arial" w:cs="Arial"/>
          <w:sz w:val="22"/>
          <w:szCs w:val="22"/>
          <w:lang w:eastAsia="en-GB"/>
        </w:rPr>
        <w:t xml:space="preserve"> you will be listing </w:t>
      </w:r>
      <w:proofErr w:type="gramStart"/>
      <w:r w:rsidRPr="008F16E7">
        <w:rPr>
          <w:rFonts w:ascii="Arial" w:hAnsi="Arial" w:cs="Arial"/>
          <w:sz w:val="22"/>
          <w:szCs w:val="22"/>
          <w:lang w:eastAsia="en-GB"/>
        </w:rPr>
        <w:t>unusual donated</w:t>
      </w:r>
      <w:proofErr w:type="gramEnd"/>
      <w:r w:rsidRPr="008F16E7">
        <w:rPr>
          <w:rFonts w:ascii="Arial" w:hAnsi="Arial" w:cs="Arial"/>
          <w:sz w:val="22"/>
          <w:szCs w:val="22"/>
          <w:lang w:eastAsia="en-GB"/>
        </w:rPr>
        <w:t xml:space="preserve"> items on </w:t>
      </w:r>
      <w:r w:rsidR="00297044" w:rsidRPr="008F16E7">
        <w:rPr>
          <w:rFonts w:ascii="Arial" w:hAnsi="Arial" w:cs="Arial"/>
          <w:sz w:val="22"/>
          <w:szCs w:val="22"/>
          <w:lang w:eastAsia="en-GB"/>
        </w:rPr>
        <w:t>eBay</w:t>
      </w:r>
      <w:r w:rsidRPr="008F16E7">
        <w:rPr>
          <w:rFonts w:ascii="Arial" w:hAnsi="Arial" w:cs="Arial"/>
          <w:sz w:val="22"/>
          <w:szCs w:val="22"/>
          <w:lang w:eastAsia="en-GB"/>
        </w:rPr>
        <w:t>.</w:t>
      </w:r>
    </w:p>
    <w:p w14:paraId="763E4392" w14:textId="77777777" w:rsidR="00BF379F" w:rsidRPr="008F16E7" w:rsidRDefault="007343C4" w:rsidP="00BF37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 xml:space="preserve">You will be responsible for taking photos of the items, writing a clear description of items to encourage maximum selling potential, researching similar items to compare </w:t>
      </w:r>
      <w:proofErr w:type="gramStart"/>
      <w:r w:rsidRPr="008F16E7">
        <w:rPr>
          <w:rFonts w:ascii="Arial" w:hAnsi="Arial" w:cs="Arial"/>
          <w:sz w:val="22"/>
          <w:szCs w:val="22"/>
          <w:lang w:eastAsia="en-GB"/>
        </w:rPr>
        <w:t>prices</w:t>
      </w:r>
      <w:proofErr w:type="gramEnd"/>
      <w:r w:rsidRPr="008F16E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F379F" w:rsidRPr="008F16E7">
        <w:rPr>
          <w:rFonts w:ascii="Arial" w:hAnsi="Arial" w:cs="Arial"/>
          <w:sz w:val="22"/>
          <w:szCs w:val="22"/>
          <w:lang w:eastAsia="en-GB"/>
        </w:rPr>
        <w:t>and helping with postage and packaging.</w:t>
      </w:r>
    </w:p>
    <w:p w14:paraId="4DB33133" w14:textId="77777777" w:rsidR="00086DAD" w:rsidRDefault="00086DAD" w:rsidP="00BF3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6E73406D" w14:textId="77777777" w:rsidR="00086DAD" w:rsidRDefault="00086DAD" w:rsidP="00BF3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The skills you need:</w:t>
      </w:r>
    </w:p>
    <w:p w14:paraId="567B79B3" w14:textId="77777777" w:rsidR="00297044" w:rsidRDefault="00297044" w:rsidP="00BF3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9F8BBA4" w14:textId="77777777" w:rsidR="00086DAD" w:rsidRDefault="00086DAD" w:rsidP="00BF3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64366D5" w14:textId="77777777" w:rsidR="00086DAD" w:rsidRPr="008F16E7" w:rsidRDefault="00086DAD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Good writing skill</w:t>
      </w:r>
      <w:r w:rsidR="008F16E7">
        <w:rPr>
          <w:rFonts w:ascii="Arial" w:hAnsi="Arial" w:cs="Arial"/>
          <w:sz w:val="22"/>
          <w:szCs w:val="22"/>
          <w:lang w:eastAsia="en-GB"/>
        </w:rPr>
        <w:t>s</w:t>
      </w:r>
      <w:r w:rsidRPr="008F16E7">
        <w:rPr>
          <w:rFonts w:ascii="Arial" w:hAnsi="Arial" w:cs="Arial"/>
          <w:sz w:val="22"/>
          <w:szCs w:val="22"/>
          <w:lang w:eastAsia="en-GB"/>
        </w:rPr>
        <w:t>, including spelling and grammar.</w:t>
      </w:r>
    </w:p>
    <w:p w14:paraId="52CCD491" w14:textId="77777777" w:rsidR="00086DAD" w:rsidRPr="008F16E7" w:rsidRDefault="00086DAD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A knack for creating accurate descriptions of unusual items.</w:t>
      </w:r>
    </w:p>
    <w:p w14:paraId="17039AB1" w14:textId="77777777" w:rsidR="00086DAD" w:rsidRPr="008F16E7" w:rsidRDefault="00086DAD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Good smartphone camera skills.</w:t>
      </w:r>
    </w:p>
    <w:p w14:paraId="00522DE1" w14:textId="77777777" w:rsidR="00086DAD" w:rsidRPr="008F16E7" w:rsidRDefault="00086DAD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The ability to focus on a repetitive task for long stretches.</w:t>
      </w:r>
    </w:p>
    <w:p w14:paraId="6BB6BF57" w14:textId="77777777" w:rsidR="00297044" w:rsidRPr="008F16E7" w:rsidRDefault="00297044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An eye for unusual items that are donated to our stores.</w:t>
      </w:r>
    </w:p>
    <w:p w14:paraId="5CD76C0F" w14:textId="77777777" w:rsidR="00297044" w:rsidRPr="008F16E7" w:rsidRDefault="00297044" w:rsidP="00086DAD">
      <w:pPr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8F16E7">
        <w:rPr>
          <w:rFonts w:ascii="Arial" w:hAnsi="Arial" w:cs="Arial"/>
          <w:sz w:val="22"/>
          <w:szCs w:val="22"/>
          <w:lang w:eastAsia="en-GB"/>
        </w:rPr>
        <w:t>Good research skills.</w:t>
      </w:r>
    </w:p>
    <w:p w14:paraId="4F5962A0" w14:textId="77777777" w:rsidR="008F16E7" w:rsidRDefault="008F16E7" w:rsidP="008F16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3297289" w14:textId="77777777" w:rsidR="008F16E7" w:rsidRDefault="008F16E7" w:rsidP="008F16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If this volunteer role is of interest to you then please email </w:t>
      </w:r>
      <w:hyperlink r:id="rId9" w:history="1">
        <w:r w:rsidRPr="00243243">
          <w:rPr>
            <w:rStyle w:val="Hyperlink"/>
            <w:rFonts w:ascii="Arial" w:hAnsi="Arial" w:cs="Arial"/>
            <w:b/>
            <w:bCs/>
            <w:sz w:val="22"/>
            <w:szCs w:val="22"/>
            <w:lang w:eastAsia="en-GB"/>
          </w:rPr>
          <w:t>volunteer@hfs.org.uk</w:t>
        </w:r>
      </w:hyperlink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or call Angie on 07845941296</w:t>
      </w:r>
    </w:p>
    <w:p w14:paraId="581BC683" w14:textId="77777777" w:rsidR="00BF379F" w:rsidRDefault="00BF379F" w:rsidP="00BF37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C9B7A23" w14:textId="77777777" w:rsidR="00400C32" w:rsidRPr="009E44B4" w:rsidRDefault="00400C32" w:rsidP="000D41DF">
      <w:pPr>
        <w:spacing w:after="120"/>
        <w:rPr>
          <w:rFonts w:ascii="Arial" w:hAnsi="Arial" w:cs="Arial"/>
          <w:sz w:val="22"/>
          <w:szCs w:val="22"/>
        </w:rPr>
      </w:pPr>
    </w:p>
    <w:sectPr w:rsidR="00400C32" w:rsidRPr="009E44B4" w:rsidSect="00CC4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851" w:right="1199" w:bottom="765" w:left="1418" w:header="720" w:footer="567" w:gutter="0"/>
      <w:cols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55AE" w14:textId="77777777" w:rsidR="00106703" w:rsidRDefault="00106703">
      <w:r>
        <w:separator/>
      </w:r>
    </w:p>
  </w:endnote>
  <w:endnote w:type="continuationSeparator" w:id="0">
    <w:p w14:paraId="67658376" w14:textId="77777777" w:rsidR="00106703" w:rsidRDefault="0010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6F7D" w14:textId="77777777" w:rsidR="00F55C43" w:rsidRDefault="00F5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1997" w14:textId="77777777" w:rsidR="0003322F" w:rsidRPr="00F55C43" w:rsidRDefault="0003322F" w:rsidP="00F55C43">
    <w:pPr>
      <w:pBdr>
        <w:top w:val="single" w:sz="4" w:space="1" w:color="auto"/>
      </w:pBdr>
      <w:tabs>
        <w:tab w:val="right" w:pos="9498"/>
      </w:tabs>
      <w:ind w:left="-142" w:right="-425"/>
      <w:rPr>
        <w:rFonts w:ascii="Arial" w:hAnsi="Arial" w:cs="Arial"/>
        <w:sz w:val="18"/>
        <w:szCs w:val="18"/>
      </w:rPr>
    </w:pPr>
    <w:r w:rsidRPr="00F55C43">
      <w:rPr>
        <w:rFonts w:ascii="Arial" w:hAnsi="Arial" w:cs="Arial"/>
        <w:sz w:val="18"/>
        <w:szCs w:val="18"/>
      </w:rPr>
      <w:t xml:space="preserve">   HFS Hastings (</w:t>
    </w:r>
    <w:proofErr w:type="gramStart"/>
    <w:r w:rsidRPr="00F55C43">
      <w:rPr>
        <w:rFonts w:ascii="Arial" w:hAnsi="Arial" w:cs="Arial"/>
        <w:sz w:val="18"/>
        <w:szCs w:val="18"/>
      </w:rPr>
      <w:t xml:space="preserve">HQ)   </w:t>
    </w:r>
    <w:proofErr w:type="gramEnd"/>
    <w:r w:rsidRPr="00F55C43">
      <w:rPr>
        <w:rFonts w:ascii="Arial" w:hAnsi="Arial" w:cs="Arial"/>
        <w:sz w:val="18"/>
        <w:szCs w:val="18"/>
      </w:rPr>
      <w:t xml:space="preserve">        </w:t>
    </w:r>
    <w:smartTag w:uri="urn:schemas-microsoft-com:office:smarttags" w:element="address">
      <w:smartTag w:uri="urn:schemas-microsoft-com:office:smarttags" w:element="Street">
        <w:r w:rsidRPr="00F55C43">
          <w:rPr>
            <w:rFonts w:ascii="Arial" w:hAnsi="Arial" w:cs="Arial"/>
            <w:sz w:val="18"/>
            <w:szCs w:val="18"/>
          </w:rPr>
          <w:t>6-10 Dorset Place</w:t>
        </w:r>
      </w:smartTag>
      <w:r w:rsidRPr="00F55C43"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City">
        <w:r w:rsidRPr="00F55C43">
          <w:rPr>
            <w:rFonts w:ascii="Arial" w:hAnsi="Arial" w:cs="Arial"/>
            <w:sz w:val="18"/>
            <w:szCs w:val="18"/>
          </w:rPr>
          <w:t>Hastings</w:t>
        </w:r>
      </w:smartTag>
      <w:r w:rsidRPr="00F55C43">
        <w:rPr>
          <w:rFonts w:ascii="Arial" w:hAnsi="Arial" w:cs="Arial"/>
          <w:sz w:val="18"/>
          <w:szCs w:val="18"/>
        </w:rPr>
        <w:t xml:space="preserve">  </w:t>
      </w:r>
      <w:smartTag w:uri="urn:schemas-microsoft-com:office:smarttags" w:element="PostalCode">
        <w:r w:rsidRPr="00F55C43">
          <w:rPr>
            <w:rFonts w:ascii="Arial" w:hAnsi="Arial" w:cs="Arial"/>
            <w:sz w:val="18"/>
            <w:szCs w:val="18"/>
          </w:rPr>
          <w:t>TN34 1LG</w:t>
        </w:r>
      </w:smartTag>
    </w:smartTag>
    <w:r w:rsidRPr="00F55C43">
      <w:rPr>
        <w:rFonts w:ascii="Arial" w:hAnsi="Arial" w:cs="Arial"/>
        <w:sz w:val="18"/>
        <w:szCs w:val="18"/>
      </w:rPr>
      <w:t xml:space="preserve">                01424 44 11 12</w:t>
    </w:r>
  </w:p>
  <w:p w14:paraId="2F207073" w14:textId="77777777" w:rsidR="0003322F" w:rsidRPr="00F55C43" w:rsidRDefault="0003322F" w:rsidP="0012395D">
    <w:pPr>
      <w:tabs>
        <w:tab w:val="right" w:pos="9498"/>
      </w:tabs>
      <w:ind w:left="-142" w:right="-425"/>
      <w:rPr>
        <w:rFonts w:ascii="Arial" w:hAnsi="Arial" w:cs="Arial"/>
        <w:sz w:val="18"/>
        <w:szCs w:val="18"/>
      </w:rPr>
    </w:pPr>
  </w:p>
  <w:p w14:paraId="0A86C745" w14:textId="77777777" w:rsidR="0003322F" w:rsidRPr="00F55C43" w:rsidRDefault="0003322F" w:rsidP="0012395D">
    <w:pPr>
      <w:tabs>
        <w:tab w:val="right" w:pos="9498"/>
      </w:tabs>
      <w:ind w:left="-142" w:right="-425"/>
      <w:rPr>
        <w:rFonts w:ascii="Arial" w:hAnsi="Arial" w:cs="Arial"/>
        <w:sz w:val="18"/>
        <w:szCs w:val="18"/>
      </w:rPr>
    </w:pPr>
    <w:r w:rsidRPr="00F55C43">
      <w:rPr>
        <w:rFonts w:ascii="Arial" w:hAnsi="Arial" w:cs="Arial"/>
        <w:sz w:val="18"/>
        <w:szCs w:val="18"/>
      </w:rPr>
      <w:t xml:space="preserve">   HFS Bexhill                        </w:t>
    </w:r>
    <w:proofErr w:type="gramStart"/>
    <w:smartTag w:uri="urn:schemas-microsoft-com:office:smarttags" w:element="address">
      <w:smartTag w:uri="urn:schemas-microsoft-com:office:smarttags" w:element="Street">
        <w:r w:rsidRPr="00F55C43">
          <w:rPr>
            <w:rFonts w:ascii="Arial" w:hAnsi="Arial" w:cs="Arial"/>
            <w:sz w:val="18"/>
            <w:szCs w:val="18"/>
          </w:rPr>
          <w:t>47  London</w:t>
        </w:r>
        <w:proofErr w:type="gramEnd"/>
        <w:r w:rsidRPr="00F55C43">
          <w:rPr>
            <w:rFonts w:ascii="Arial" w:hAnsi="Arial" w:cs="Arial"/>
            <w:sz w:val="18"/>
            <w:szCs w:val="18"/>
          </w:rPr>
          <w:t xml:space="preserve"> Road</w:t>
        </w:r>
      </w:smartTag>
      <w:r w:rsidRPr="00F55C43">
        <w:rPr>
          <w:rFonts w:ascii="Arial" w:hAnsi="Arial" w:cs="Arial"/>
          <w:sz w:val="18"/>
          <w:szCs w:val="18"/>
        </w:rPr>
        <w:t xml:space="preserve">   </w:t>
      </w:r>
      <w:smartTag w:uri="urn:schemas-microsoft-com:office:smarttags" w:element="City">
        <w:r w:rsidRPr="00F55C43">
          <w:rPr>
            <w:rFonts w:ascii="Arial" w:hAnsi="Arial" w:cs="Arial"/>
            <w:sz w:val="18"/>
            <w:szCs w:val="18"/>
          </w:rPr>
          <w:t>Bexhill</w:t>
        </w:r>
      </w:smartTag>
      <w:r w:rsidRPr="00F55C43">
        <w:rPr>
          <w:rFonts w:ascii="Arial" w:hAnsi="Arial" w:cs="Arial"/>
          <w:sz w:val="18"/>
          <w:szCs w:val="18"/>
        </w:rPr>
        <w:t xml:space="preserve">     </w:t>
      </w:r>
      <w:smartTag w:uri="urn:schemas-microsoft-com:office:smarttags" w:element="PostalCode">
        <w:r w:rsidRPr="00F55C43">
          <w:rPr>
            <w:rFonts w:ascii="Arial" w:hAnsi="Arial" w:cs="Arial"/>
            <w:sz w:val="18"/>
            <w:szCs w:val="18"/>
          </w:rPr>
          <w:t>TN39 3JZ</w:t>
        </w:r>
      </w:smartTag>
    </w:smartTag>
    <w:r w:rsidRPr="00F55C43">
      <w:rPr>
        <w:rFonts w:ascii="Arial" w:hAnsi="Arial" w:cs="Arial"/>
        <w:sz w:val="18"/>
        <w:szCs w:val="18"/>
      </w:rPr>
      <w:t xml:space="preserve">                 01424 22 35 94</w:t>
    </w:r>
  </w:p>
  <w:p w14:paraId="6F974D39" w14:textId="77777777" w:rsidR="0003322F" w:rsidRPr="00F55C43" w:rsidRDefault="0003322F" w:rsidP="0095538C">
    <w:pPr>
      <w:tabs>
        <w:tab w:val="right" w:pos="9498"/>
      </w:tabs>
      <w:ind w:left="-142" w:right="-425"/>
      <w:jc w:val="center"/>
      <w:rPr>
        <w:rFonts w:ascii="Arial" w:hAnsi="Arial" w:cs="Arial"/>
        <w:sz w:val="18"/>
        <w:szCs w:val="18"/>
      </w:rPr>
    </w:pPr>
  </w:p>
  <w:p w14:paraId="1A7A7587" w14:textId="77777777" w:rsidR="0003322F" w:rsidRPr="00F55C43" w:rsidRDefault="0003322F" w:rsidP="0095538C">
    <w:pPr>
      <w:tabs>
        <w:tab w:val="right" w:pos="9498"/>
      </w:tabs>
      <w:ind w:left="-142" w:right="-425"/>
      <w:jc w:val="center"/>
      <w:rPr>
        <w:rFonts w:ascii="Arial" w:hAnsi="Arial" w:cs="Arial"/>
        <w:sz w:val="18"/>
        <w:szCs w:val="18"/>
      </w:rPr>
    </w:pPr>
    <w:r w:rsidRPr="00F55C43">
      <w:rPr>
        <w:rFonts w:ascii="Arial" w:hAnsi="Arial" w:cs="Arial"/>
        <w:sz w:val="18"/>
        <w:szCs w:val="18"/>
      </w:rPr>
      <w:t>mail@hfs.org.uk            www.hfs.org.uk            patron Mark Thomas</w:t>
    </w:r>
  </w:p>
  <w:p w14:paraId="66FB6C38" w14:textId="77777777" w:rsidR="0003322F" w:rsidRPr="00F55C43" w:rsidRDefault="0003322F" w:rsidP="0095538C">
    <w:pPr>
      <w:tabs>
        <w:tab w:val="right" w:pos="9498"/>
      </w:tabs>
      <w:ind w:left="-142" w:right="-425"/>
      <w:jc w:val="center"/>
      <w:rPr>
        <w:rFonts w:ascii="Arial" w:hAnsi="Arial" w:cs="Arial"/>
        <w:sz w:val="18"/>
        <w:szCs w:val="18"/>
      </w:rPr>
    </w:pPr>
  </w:p>
  <w:p w14:paraId="567398AD" w14:textId="77777777" w:rsidR="0003322F" w:rsidRPr="00F55C43" w:rsidRDefault="0003322F" w:rsidP="0095538C">
    <w:pPr>
      <w:tabs>
        <w:tab w:val="right" w:pos="9498"/>
      </w:tabs>
      <w:ind w:left="-142" w:right="-425"/>
      <w:jc w:val="center"/>
      <w:rPr>
        <w:rFonts w:ascii="Arial" w:hAnsi="Arial" w:cs="Arial"/>
        <w:sz w:val="18"/>
        <w:szCs w:val="18"/>
      </w:rPr>
    </w:pPr>
    <w:r w:rsidRPr="00F55C43">
      <w:rPr>
        <w:rFonts w:ascii="Arial" w:hAnsi="Arial" w:cs="Arial"/>
        <w:sz w:val="18"/>
        <w:szCs w:val="18"/>
      </w:rPr>
      <w:t>registered charity 1003257     company number 2304489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5F3F" w14:textId="77777777" w:rsidR="00F55C43" w:rsidRDefault="00F5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0904" w14:textId="77777777" w:rsidR="00106703" w:rsidRDefault="00106703">
      <w:r>
        <w:separator/>
      </w:r>
    </w:p>
  </w:footnote>
  <w:footnote w:type="continuationSeparator" w:id="0">
    <w:p w14:paraId="7B006022" w14:textId="77777777" w:rsidR="00106703" w:rsidRDefault="0010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37E" w14:textId="77777777" w:rsidR="00F55C43" w:rsidRDefault="00F5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87EA" w14:textId="77777777" w:rsidR="00F55C43" w:rsidRDefault="00F55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846" w14:textId="77777777" w:rsidR="00F55C43" w:rsidRDefault="00F55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B38"/>
    <w:multiLevelType w:val="hybridMultilevel"/>
    <w:tmpl w:val="047EB9A8"/>
    <w:lvl w:ilvl="0" w:tplc="1FE4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82EBA"/>
    <w:multiLevelType w:val="hybridMultilevel"/>
    <w:tmpl w:val="4EE8B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5ACF"/>
    <w:multiLevelType w:val="hybridMultilevel"/>
    <w:tmpl w:val="00F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31BEA"/>
    <w:multiLevelType w:val="hybridMultilevel"/>
    <w:tmpl w:val="383CE2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FF41DD"/>
    <w:multiLevelType w:val="hybridMultilevel"/>
    <w:tmpl w:val="FDF89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6018"/>
    <w:multiLevelType w:val="hybridMultilevel"/>
    <w:tmpl w:val="9B8E2E7E"/>
    <w:lvl w:ilvl="0" w:tplc="18527CDA">
      <w:start w:val="1"/>
      <w:numFmt w:val="bullet"/>
      <w:lvlText w:val=""/>
      <w:lvlJc w:val="left"/>
      <w:pPr>
        <w:tabs>
          <w:tab w:val="num" w:pos="-90"/>
        </w:tabs>
        <w:ind w:left="-61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2A90CDE"/>
    <w:multiLevelType w:val="hybridMultilevel"/>
    <w:tmpl w:val="877E78F8"/>
    <w:lvl w:ilvl="0" w:tplc="6204C16A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6E95"/>
    <w:multiLevelType w:val="multilevel"/>
    <w:tmpl w:val="877E78F8"/>
    <w:lvl w:ilvl="0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59E9"/>
    <w:multiLevelType w:val="multilevel"/>
    <w:tmpl w:val="3FAE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B68A8"/>
    <w:multiLevelType w:val="hybridMultilevel"/>
    <w:tmpl w:val="A1C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C39"/>
    <w:multiLevelType w:val="hybridMultilevel"/>
    <w:tmpl w:val="EA36CA88"/>
    <w:lvl w:ilvl="0" w:tplc="891A25C4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B33"/>
    <w:multiLevelType w:val="multilevel"/>
    <w:tmpl w:val="FA6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14717"/>
    <w:multiLevelType w:val="hybridMultilevel"/>
    <w:tmpl w:val="DB82B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5C08"/>
    <w:multiLevelType w:val="hybridMultilevel"/>
    <w:tmpl w:val="EDDA5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7A05"/>
    <w:multiLevelType w:val="multilevel"/>
    <w:tmpl w:val="238AAE1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42B82"/>
    <w:multiLevelType w:val="hybridMultilevel"/>
    <w:tmpl w:val="A1F6D766"/>
    <w:lvl w:ilvl="0" w:tplc="66181326">
      <w:start w:val="1"/>
      <w:numFmt w:val="bullet"/>
      <w:lvlText w:val=""/>
      <w:lvlJc w:val="left"/>
      <w:pPr>
        <w:tabs>
          <w:tab w:val="num" w:pos="504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575A"/>
    <w:multiLevelType w:val="hybridMultilevel"/>
    <w:tmpl w:val="892019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0D1DFD"/>
    <w:multiLevelType w:val="multilevel"/>
    <w:tmpl w:val="5F6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24B62"/>
    <w:multiLevelType w:val="hybridMultilevel"/>
    <w:tmpl w:val="58D8F120"/>
    <w:lvl w:ilvl="0" w:tplc="F768EF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2C6A1ECA"/>
    <w:multiLevelType w:val="hybridMultilevel"/>
    <w:tmpl w:val="CEE00774"/>
    <w:lvl w:ilvl="0" w:tplc="41E204B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82F39"/>
    <w:multiLevelType w:val="multilevel"/>
    <w:tmpl w:val="D5F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8545DD"/>
    <w:multiLevelType w:val="hybridMultilevel"/>
    <w:tmpl w:val="DE5854EC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35078E"/>
    <w:multiLevelType w:val="hybridMultilevel"/>
    <w:tmpl w:val="91087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12E67"/>
    <w:multiLevelType w:val="hybridMultilevel"/>
    <w:tmpl w:val="CD048B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86778B6"/>
    <w:multiLevelType w:val="hybridMultilevel"/>
    <w:tmpl w:val="9F586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D2B7C"/>
    <w:multiLevelType w:val="hybridMultilevel"/>
    <w:tmpl w:val="E6723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567E5"/>
    <w:multiLevelType w:val="multilevel"/>
    <w:tmpl w:val="2FA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45045"/>
    <w:multiLevelType w:val="hybridMultilevel"/>
    <w:tmpl w:val="3F40C4DC"/>
    <w:lvl w:ilvl="0" w:tplc="18527CDA">
      <w:start w:val="1"/>
      <w:numFmt w:val="bullet"/>
      <w:lvlText w:val=""/>
      <w:lvlJc w:val="left"/>
      <w:pPr>
        <w:tabs>
          <w:tab w:val="num" w:pos="-28"/>
        </w:tabs>
        <w:ind w:left="1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8" w15:restartNumberingAfterBreak="0">
    <w:nsid w:val="45F872F3"/>
    <w:multiLevelType w:val="hybridMultilevel"/>
    <w:tmpl w:val="5C9432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5E151B"/>
    <w:multiLevelType w:val="hybridMultilevel"/>
    <w:tmpl w:val="CB9E0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A56D9"/>
    <w:multiLevelType w:val="hybridMultilevel"/>
    <w:tmpl w:val="24D0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0782E"/>
    <w:multiLevelType w:val="hybridMultilevel"/>
    <w:tmpl w:val="DA1628E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4DDF2AF7"/>
    <w:multiLevelType w:val="multilevel"/>
    <w:tmpl w:val="EDDA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F3B75"/>
    <w:multiLevelType w:val="multilevel"/>
    <w:tmpl w:val="DE5854EC"/>
    <w:lvl w:ilvl="0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6D500F"/>
    <w:multiLevelType w:val="hybridMultilevel"/>
    <w:tmpl w:val="512E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44E3B"/>
    <w:multiLevelType w:val="hybridMultilevel"/>
    <w:tmpl w:val="02D85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F37A0"/>
    <w:multiLevelType w:val="hybridMultilevel"/>
    <w:tmpl w:val="4F6C6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5A06C6"/>
    <w:multiLevelType w:val="hybridMultilevel"/>
    <w:tmpl w:val="238AAE12"/>
    <w:lvl w:ilvl="0" w:tplc="5D645CC4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615F6"/>
    <w:multiLevelType w:val="hybridMultilevel"/>
    <w:tmpl w:val="70F62714"/>
    <w:lvl w:ilvl="0" w:tplc="46E2CF82">
      <w:start w:val="1"/>
      <w:numFmt w:val="bullet"/>
      <w:lvlText w:val=""/>
      <w:lvlJc w:val="left"/>
      <w:pPr>
        <w:tabs>
          <w:tab w:val="num" w:pos="57"/>
        </w:tabs>
        <w:ind w:left="273" w:hanging="21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9586F"/>
    <w:multiLevelType w:val="multilevel"/>
    <w:tmpl w:val="00FC2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62612"/>
    <w:multiLevelType w:val="hybridMultilevel"/>
    <w:tmpl w:val="6E2C12BE"/>
    <w:lvl w:ilvl="0" w:tplc="DB6AFD38">
      <w:start w:val="1"/>
      <w:numFmt w:val="bullet"/>
      <w:lvlText w:val=""/>
      <w:lvlJc w:val="left"/>
      <w:pPr>
        <w:tabs>
          <w:tab w:val="num" w:pos="142"/>
        </w:tabs>
        <w:ind w:left="14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86F07D7"/>
    <w:multiLevelType w:val="hybridMultilevel"/>
    <w:tmpl w:val="DC8228CC"/>
    <w:lvl w:ilvl="0" w:tplc="B23425D6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8E256B7"/>
    <w:multiLevelType w:val="hybridMultilevel"/>
    <w:tmpl w:val="EA4E716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E3228"/>
    <w:multiLevelType w:val="hybridMultilevel"/>
    <w:tmpl w:val="35A67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65446"/>
    <w:multiLevelType w:val="hybridMultilevel"/>
    <w:tmpl w:val="87FE834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7C9B24D2"/>
    <w:multiLevelType w:val="hybridMultilevel"/>
    <w:tmpl w:val="AC32958C"/>
    <w:lvl w:ilvl="0" w:tplc="DB6AFD38">
      <w:start w:val="1"/>
      <w:numFmt w:val="bullet"/>
      <w:lvlText w:val=""/>
      <w:lvlJc w:val="left"/>
      <w:pPr>
        <w:tabs>
          <w:tab w:val="num" w:pos="142"/>
        </w:tabs>
        <w:ind w:left="14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 w16cid:durableId="1396275956">
    <w:abstractNumId w:val="45"/>
  </w:num>
  <w:num w:numId="2" w16cid:durableId="851144859">
    <w:abstractNumId w:val="40"/>
  </w:num>
  <w:num w:numId="3" w16cid:durableId="1284312068">
    <w:abstractNumId w:val="41"/>
  </w:num>
  <w:num w:numId="4" w16cid:durableId="692532647">
    <w:abstractNumId w:val="25"/>
  </w:num>
  <w:num w:numId="5" w16cid:durableId="2090081583">
    <w:abstractNumId w:val="13"/>
  </w:num>
  <w:num w:numId="6" w16cid:durableId="1526165872">
    <w:abstractNumId w:val="29"/>
  </w:num>
  <w:num w:numId="7" w16cid:durableId="901066293">
    <w:abstractNumId w:val="32"/>
  </w:num>
  <w:num w:numId="8" w16cid:durableId="1384060934">
    <w:abstractNumId w:val="6"/>
  </w:num>
  <w:num w:numId="9" w16cid:durableId="1481387596">
    <w:abstractNumId w:val="7"/>
  </w:num>
  <w:num w:numId="10" w16cid:durableId="1136990085">
    <w:abstractNumId w:val="10"/>
  </w:num>
  <w:num w:numId="11" w16cid:durableId="117265310">
    <w:abstractNumId w:val="19"/>
  </w:num>
  <w:num w:numId="12" w16cid:durableId="540943885">
    <w:abstractNumId w:val="5"/>
  </w:num>
  <w:num w:numId="13" w16cid:durableId="112479302">
    <w:abstractNumId w:val="27"/>
  </w:num>
  <w:num w:numId="14" w16cid:durableId="1271014784">
    <w:abstractNumId w:val="15"/>
  </w:num>
  <w:num w:numId="15" w16cid:durableId="1444685637">
    <w:abstractNumId w:val="37"/>
  </w:num>
  <w:num w:numId="16" w16cid:durableId="1182891695">
    <w:abstractNumId w:val="0"/>
  </w:num>
  <w:num w:numId="17" w16cid:durableId="1471898090">
    <w:abstractNumId w:val="8"/>
  </w:num>
  <w:num w:numId="18" w16cid:durableId="443428477">
    <w:abstractNumId w:val="14"/>
  </w:num>
  <w:num w:numId="19" w16cid:durableId="657539767">
    <w:abstractNumId w:val="38"/>
  </w:num>
  <w:num w:numId="20" w16cid:durableId="890188191">
    <w:abstractNumId w:val="3"/>
  </w:num>
  <w:num w:numId="21" w16cid:durableId="1736008929">
    <w:abstractNumId w:val="17"/>
  </w:num>
  <w:num w:numId="22" w16cid:durableId="14870137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66616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4337526">
    <w:abstractNumId w:val="39"/>
  </w:num>
  <w:num w:numId="25" w16cid:durableId="907374530">
    <w:abstractNumId w:val="2"/>
  </w:num>
  <w:num w:numId="26" w16cid:durableId="934482552">
    <w:abstractNumId w:val="36"/>
  </w:num>
  <w:num w:numId="27" w16cid:durableId="816917992">
    <w:abstractNumId w:val="33"/>
  </w:num>
  <w:num w:numId="28" w16cid:durableId="1630043379">
    <w:abstractNumId w:val="28"/>
  </w:num>
  <w:num w:numId="29" w16cid:durableId="1181705424">
    <w:abstractNumId w:val="44"/>
  </w:num>
  <w:num w:numId="30" w16cid:durableId="1571305931">
    <w:abstractNumId w:val="18"/>
  </w:num>
  <w:num w:numId="31" w16cid:durableId="1420565509">
    <w:abstractNumId w:val="34"/>
  </w:num>
  <w:num w:numId="32" w16cid:durableId="693309940">
    <w:abstractNumId w:val="11"/>
  </w:num>
  <w:num w:numId="33" w16cid:durableId="1947885359">
    <w:abstractNumId w:val="22"/>
  </w:num>
  <w:num w:numId="34" w16cid:durableId="1358117490">
    <w:abstractNumId w:val="24"/>
  </w:num>
  <w:num w:numId="35" w16cid:durableId="2029287572">
    <w:abstractNumId w:val="43"/>
  </w:num>
  <w:num w:numId="36" w16cid:durableId="168451721">
    <w:abstractNumId w:val="31"/>
  </w:num>
  <w:num w:numId="37" w16cid:durableId="1969161222">
    <w:abstractNumId w:val="4"/>
  </w:num>
  <w:num w:numId="38" w16cid:durableId="16199310">
    <w:abstractNumId w:val="1"/>
  </w:num>
  <w:num w:numId="39" w16cid:durableId="1226256062">
    <w:abstractNumId w:val="16"/>
  </w:num>
  <w:num w:numId="40" w16cid:durableId="1974404185">
    <w:abstractNumId w:val="42"/>
  </w:num>
  <w:num w:numId="41" w16cid:durableId="115880634">
    <w:abstractNumId w:val="23"/>
  </w:num>
  <w:num w:numId="42" w16cid:durableId="896665013">
    <w:abstractNumId w:val="35"/>
  </w:num>
  <w:num w:numId="43" w16cid:durableId="577907586">
    <w:abstractNumId w:val="26"/>
  </w:num>
  <w:num w:numId="44" w16cid:durableId="1381172387">
    <w:abstractNumId w:val="20"/>
  </w:num>
  <w:num w:numId="45" w16cid:durableId="83841662">
    <w:abstractNumId w:val="12"/>
  </w:num>
  <w:num w:numId="46" w16cid:durableId="2113016468">
    <w:abstractNumId w:val="9"/>
  </w:num>
  <w:num w:numId="47" w16cid:durableId="17021971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B47"/>
    <w:rsid w:val="00003A04"/>
    <w:rsid w:val="00003FE2"/>
    <w:rsid w:val="00006DA0"/>
    <w:rsid w:val="0001386A"/>
    <w:rsid w:val="00015ADB"/>
    <w:rsid w:val="000209F2"/>
    <w:rsid w:val="0002272B"/>
    <w:rsid w:val="00025829"/>
    <w:rsid w:val="00026603"/>
    <w:rsid w:val="00026718"/>
    <w:rsid w:val="00026991"/>
    <w:rsid w:val="00030DAE"/>
    <w:rsid w:val="0003322F"/>
    <w:rsid w:val="000337DE"/>
    <w:rsid w:val="000377F7"/>
    <w:rsid w:val="00037FE6"/>
    <w:rsid w:val="00041EA8"/>
    <w:rsid w:val="00042BAF"/>
    <w:rsid w:val="00043586"/>
    <w:rsid w:val="00046F05"/>
    <w:rsid w:val="000510BE"/>
    <w:rsid w:val="0005436C"/>
    <w:rsid w:val="00057CD8"/>
    <w:rsid w:val="00060757"/>
    <w:rsid w:val="00061FC3"/>
    <w:rsid w:val="00062A12"/>
    <w:rsid w:val="0006385D"/>
    <w:rsid w:val="00063B6A"/>
    <w:rsid w:val="000641A3"/>
    <w:rsid w:val="000738F5"/>
    <w:rsid w:val="00076618"/>
    <w:rsid w:val="00081AD5"/>
    <w:rsid w:val="00081CCE"/>
    <w:rsid w:val="00081E73"/>
    <w:rsid w:val="00083C60"/>
    <w:rsid w:val="00085746"/>
    <w:rsid w:val="00086818"/>
    <w:rsid w:val="00086DAD"/>
    <w:rsid w:val="00093052"/>
    <w:rsid w:val="0009429C"/>
    <w:rsid w:val="00094DCA"/>
    <w:rsid w:val="000A02E4"/>
    <w:rsid w:val="000A21CB"/>
    <w:rsid w:val="000A21DD"/>
    <w:rsid w:val="000A311E"/>
    <w:rsid w:val="000A4D3F"/>
    <w:rsid w:val="000A5F51"/>
    <w:rsid w:val="000B38F8"/>
    <w:rsid w:val="000B60DB"/>
    <w:rsid w:val="000C0486"/>
    <w:rsid w:val="000C11CD"/>
    <w:rsid w:val="000C1542"/>
    <w:rsid w:val="000C1C27"/>
    <w:rsid w:val="000C39C8"/>
    <w:rsid w:val="000C488C"/>
    <w:rsid w:val="000C4936"/>
    <w:rsid w:val="000C4F6E"/>
    <w:rsid w:val="000C6A18"/>
    <w:rsid w:val="000C6A42"/>
    <w:rsid w:val="000D23FE"/>
    <w:rsid w:val="000D2721"/>
    <w:rsid w:val="000D2901"/>
    <w:rsid w:val="000D41DF"/>
    <w:rsid w:val="000D63C8"/>
    <w:rsid w:val="000D7D00"/>
    <w:rsid w:val="000E36CB"/>
    <w:rsid w:val="000E396E"/>
    <w:rsid w:val="000E4C18"/>
    <w:rsid w:val="000E54EF"/>
    <w:rsid w:val="000E76C4"/>
    <w:rsid w:val="000F0A1C"/>
    <w:rsid w:val="000F365C"/>
    <w:rsid w:val="000F3F54"/>
    <w:rsid w:val="000F5857"/>
    <w:rsid w:val="000F59B6"/>
    <w:rsid w:val="000F62BC"/>
    <w:rsid w:val="000F6D1F"/>
    <w:rsid w:val="000F7589"/>
    <w:rsid w:val="00101274"/>
    <w:rsid w:val="00101A5A"/>
    <w:rsid w:val="00101AE4"/>
    <w:rsid w:val="001027A5"/>
    <w:rsid w:val="00106110"/>
    <w:rsid w:val="00106703"/>
    <w:rsid w:val="00106D78"/>
    <w:rsid w:val="00110167"/>
    <w:rsid w:val="00110BE8"/>
    <w:rsid w:val="0011119A"/>
    <w:rsid w:val="001111CB"/>
    <w:rsid w:val="0011404D"/>
    <w:rsid w:val="001161A0"/>
    <w:rsid w:val="0011790B"/>
    <w:rsid w:val="0012395D"/>
    <w:rsid w:val="00123D31"/>
    <w:rsid w:val="00124012"/>
    <w:rsid w:val="001249FA"/>
    <w:rsid w:val="00131861"/>
    <w:rsid w:val="00131DB1"/>
    <w:rsid w:val="00132479"/>
    <w:rsid w:val="00132790"/>
    <w:rsid w:val="00134127"/>
    <w:rsid w:val="0013463C"/>
    <w:rsid w:val="00136805"/>
    <w:rsid w:val="00143412"/>
    <w:rsid w:val="001440F0"/>
    <w:rsid w:val="00145366"/>
    <w:rsid w:val="001453E5"/>
    <w:rsid w:val="001456B4"/>
    <w:rsid w:val="0014735B"/>
    <w:rsid w:val="00147634"/>
    <w:rsid w:val="001523BB"/>
    <w:rsid w:val="0015597A"/>
    <w:rsid w:val="0015626B"/>
    <w:rsid w:val="00162D18"/>
    <w:rsid w:val="001643D3"/>
    <w:rsid w:val="00165A21"/>
    <w:rsid w:val="00166785"/>
    <w:rsid w:val="001703FC"/>
    <w:rsid w:val="00170D00"/>
    <w:rsid w:val="001722F5"/>
    <w:rsid w:val="001726E0"/>
    <w:rsid w:val="00172797"/>
    <w:rsid w:val="00173D77"/>
    <w:rsid w:val="001751E6"/>
    <w:rsid w:val="00180602"/>
    <w:rsid w:val="0018293E"/>
    <w:rsid w:val="00184AE3"/>
    <w:rsid w:val="00185305"/>
    <w:rsid w:val="001857F7"/>
    <w:rsid w:val="00186E9A"/>
    <w:rsid w:val="00187965"/>
    <w:rsid w:val="00187FFB"/>
    <w:rsid w:val="00191B09"/>
    <w:rsid w:val="00192DBA"/>
    <w:rsid w:val="001933BB"/>
    <w:rsid w:val="0019486F"/>
    <w:rsid w:val="001957EA"/>
    <w:rsid w:val="001969FC"/>
    <w:rsid w:val="00196A6D"/>
    <w:rsid w:val="00196D78"/>
    <w:rsid w:val="001A16EC"/>
    <w:rsid w:val="001A2933"/>
    <w:rsid w:val="001A319C"/>
    <w:rsid w:val="001A5766"/>
    <w:rsid w:val="001B0218"/>
    <w:rsid w:val="001B7AF9"/>
    <w:rsid w:val="001C00CF"/>
    <w:rsid w:val="001C01DD"/>
    <w:rsid w:val="001C308D"/>
    <w:rsid w:val="001C5549"/>
    <w:rsid w:val="001C565B"/>
    <w:rsid w:val="001C6F1A"/>
    <w:rsid w:val="001D00BD"/>
    <w:rsid w:val="001D1306"/>
    <w:rsid w:val="001D189C"/>
    <w:rsid w:val="001D278B"/>
    <w:rsid w:val="001D2DD3"/>
    <w:rsid w:val="001D6088"/>
    <w:rsid w:val="001D74C8"/>
    <w:rsid w:val="001E157D"/>
    <w:rsid w:val="001E4553"/>
    <w:rsid w:val="001E5458"/>
    <w:rsid w:val="001E599B"/>
    <w:rsid w:val="001E798B"/>
    <w:rsid w:val="001F06A9"/>
    <w:rsid w:val="001F38F0"/>
    <w:rsid w:val="001F3BA3"/>
    <w:rsid w:val="001F7987"/>
    <w:rsid w:val="00200B99"/>
    <w:rsid w:val="002020D0"/>
    <w:rsid w:val="00203CF2"/>
    <w:rsid w:val="00204E9E"/>
    <w:rsid w:val="00205EDC"/>
    <w:rsid w:val="002074B0"/>
    <w:rsid w:val="00210014"/>
    <w:rsid w:val="00214788"/>
    <w:rsid w:val="00214D31"/>
    <w:rsid w:val="00216BFA"/>
    <w:rsid w:val="00216ECE"/>
    <w:rsid w:val="00217D92"/>
    <w:rsid w:val="002202E2"/>
    <w:rsid w:val="00221D5D"/>
    <w:rsid w:val="0022289B"/>
    <w:rsid w:val="0022456F"/>
    <w:rsid w:val="002263AA"/>
    <w:rsid w:val="00230C03"/>
    <w:rsid w:val="00234EB9"/>
    <w:rsid w:val="002368EA"/>
    <w:rsid w:val="00236955"/>
    <w:rsid w:val="002369CF"/>
    <w:rsid w:val="002374AC"/>
    <w:rsid w:val="002412B9"/>
    <w:rsid w:val="002419C9"/>
    <w:rsid w:val="0024201A"/>
    <w:rsid w:val="002435BE"/>
    <w:rsid w:val="00243682"/>
    <w:rsid w:val="00246805"/>
    <w:rsid w:val="00250D6E"/>
    <w:rsid w:val="00251EF4"/>
    <w:rsid w:val="0025390A"/>
    <w:rsid w:val="0025403F"/>
    <w:rsid w:val="00255463"/>
    <w:rsid w:val="0025760F"/>
    <w:rsid w:val="00257F11"/>
    <w:rsid w:val="00260C9B"/>
    <w:rsid w:val="00261C68"/>
    <w:rsid w:val="002639DC"/>
    <w:rsid w:val="00265C72"/>
    <w:rsid w:val="002667D4"/>
    <w:rsid w:val="00271CE7"/>
    <w:rsid w:val="00273B3B"/>
    <w:rsid w:val="00274152"/>
    <w:rsid w:val="0027650A"/>
    <w:rsid w:val="00276784"/>
    <w:rsid w:val="0027723B"/>
    <w:rsid w:val="00277577"/>
    <w:rsid w:val="0028213B"/>
    <w:rsid w:val="00287FB3"/>
    <w:rsid w:val="0029173E"/>
    <w:rsid w:val="0029217C"/>
    <w:rsid w:val="00297044"/>
    <w:rsid w:val="002A2296"/>
    <w:rsid w:val="002A7450"/>
    <w:rsid w:val="002B0211"/>
    <w:rsid w:val="002B08B5"/>
    <w:rsid w:val="002B1D6C"/>
    <w:rsid w:val="002B1DBD"/>
    <w:rsid w:val="002B776A"/>
    <w:rsid w:val="002C1188"/>
    <w:rsid w:val="002C4AC3"/>
    <w:rsid w:val="002D5533"/>
    <w:rsid w:val="002D7C39"/>
    <w:rsid w:val="002E3270"/>
    <w:rsid w:val="002E6EC0"/>
    <w:rsid w:val="002E7D0F"/>
    <w:rsid w:val="002F11BB"/>
    <w:rsid w:val="002F2E81"/>
    <w:rsid w:val="003002E2"/>
    <w:rsid w:val="00305511"/>
    <w:rsid w:val="003123AC"/>
    <w:rsid w:val="00312C51"/>
    <w:rsid w:val="00313403"/>
    <w:rsid w:val="00313D27"/>
    <w:rsid w:val="00313DA5"/>
    <w:rsid w:val="003144CE"/>
    <w:rsid w:val="00315C1E"/>
    <w:rsid w:val="00315D03"/>
    <w:rsid w:val="003172D9"/>
    <w:rsid w:val="0032004B"/>
    <w:rsid w:val="003203A9"/>
    <w:rsid w:val="00320627"/>
    <w:rsid w:val="00321776"/>
    <w:rsid w:val="003248B0"/>
    <w:rsid w:val="00324B8C"/>
    <w:rsid w:val="00327F47"/>
    <w:rsid w:val="00330D60"/>
    <w:rsid w:val="00332CF0"/>
    <w:rsid w:val="00334FFF"/>
    <w:rsid w:val="00336938"/>
    <w:rsid w:val="00337A1A"/>
    <w:rsid w:val="00340A08"/>
    <w:rsid w:val="0034112C"/>
    <w:rsid w:val="00341198"/>
    <w:rsid w:val="00342134"/>
    <w:rsid w:val="0034631A"/>
    <w:rsid w:val="00346350"/>
    <w:rsid w:val="00350783"/>
    <w:rsid w:val="00350934"/>
    <w:rsid w:val="003510CF"/>
    <w:rsid w:val="00356437"/>
    <w:rsid w:val="0035688C"/>
    <w:rsid w:val="00360B5F"/>
    <w:rsid w:val="00363949"/>
    <w:rsid w:val="00366FAB"/>
    <w:rsid w:val="003704A7"/>
    <w:rsid w:val="00375C7D"/>
    <w:rsid w:val="00377B90"/>
    <w:rsid w:val="00380DA9"/>
    <w:rsid w:val="00382991"/>
    <w:rsid w:val="00382B35"/>
    <w:rsid w:val="00382DC8"/>
    <w:rsid w:val="00384DCF"/>
    <w:rsid w:val="003863A4"/>
    <w:rsid w:val="00387716"/>
    <w:rsid w:val="003915EF"/>
    <w:rsid w:val="0039237A"/>
    <w:rsid w:val="00392A54"/>
    <w:rsid w:val="00393EB9"/>
    <w:rsid w:val="003949F4"/>
    <w:rsid w:val="00396BEE"/>
    <w:rsid w:val="0039763D"/>
    <w:rsid w:val="0039775C"/>
    <w:rsid w:val="003A074B"/>
    <w:rsid w:val="003A1B9D"/>
    <w:rsid w:val="003A1EFC"/>
    <w:rsid w:val="003A349F"/>
    <w:rsid w:val="003A4114"/>
    <w:rsid w:val="003B0737"/>
    <w:rsid w:val="003B10DD"/>
    <w:rsid w:val="003B37EE"/>
    <w:rsid w:val="003B44E8"/>
    <w:rsid w:val="003B6014"/>
    <w:rsid w:val="003B73B0"/>
    <w:rsid w:val="003C2C55"/>
    <w:rsid w:val="003C34F6"/>
    <w:rsid w:val="003C468D"/>
    <w:rsid w:val="003C46DC"/>
    <w:rsid w:val="003C497F"/>
    <w:rsid w:val="003C6DE8"/>
    <w:rsid w:val="003D0578"/>
    <w:rsid w:val="003D0834"/>
    <w:rsid w:val="003D4574"/>
    <w:rsid w:val="003D562C"/>
    <w:rsid w:val="003D6AF3"/>
    <w:rsid w:val="003E3CAF"/>
    <w:rsid w:val="003E476E"/>
    <w:rsid w:val="003E4F7F"/>
    <w:rsid w:val="003F1A77"/>
    <w:rsid w:val="003F3AF9"/>
    <w:rsid w:val="003F3D3A"/>
    <w:rsid w:val="003F5CB0"/>
    <w:rsid w:val="003F6B46"/>
    <w:rsid w:val="0040071B"/>
    <w:rsid w:val="00400C32"/>
    <w:rsid w:val="00402074"/>
    <w:rsid w:val="00402B35"/>
    <w:rsid w:val="00403537"/>
    <w:rsid w:val="00404F3D"/>
    <w:rsid w:val="004052D2"/>
    <w:rsid w:val="0040569E"/>
    <w:rsid w:val="00405899"/>
    <w:rsid w:val="00413A49"/>
    <w:rsid w:val="004170AD"/>
    <w:rsid w:val="004226C8"/>
    <w:rsid w:val="00425A6E"/>
    <w:rsid w:val="00430E1C"/>
    <w:rsid w:val="00431EFB"/>
    <w:rsid w:val="0043460F"/>
    <w:rsid w:val="00435D66"/>
    <w:rsid w:val="00436483"/>
    <w:rsid w:val="004364AA"/>
    <w:rsid w:val="00436558"/>
    <w:rsid w:val="00440860"/>
    <w:rsid w:val="00441D83"/>
    <w:rsid w:val="00442BC1"/>
    <w:rsid w:val="0044573B"/>
    <w:rsid w:val="00446304"/>
    <w:rsid w:val="004528B0"/>
    <w:rsid w:val="00452C43"/>
    <w:rsid w:val="004535BD"/>
    <w:rsid w:val="00454FA1"/>
    <w:rsid w:val="0045611D"/>
    <w:rsid w:val="0045694E"/>
    <w:rsid w:val="00462A19"/>
    <w:rsid w:val="00462DDB"/>
    <w:rsid w:val="0046315C"/>
    <w:rsid w:val="004635FB"/>
    <w:rsid w:val="00463E18"/>
    <w:rsid w:val="00464D1F"/>
    <w:rsid w:val="00464F36"/>
    <w:rsid w:val="00466171"/>
    <w:rsid w:val="00466A40"/>
    <w:rsid w:val="00467E35"/>
    <w:rsid w:val="0047509B"/>
    <w:rsid w:val="00477903"/>
    <w:rsid w:val="0048143F"/>
    <w:rsid w:val="00482698"/>
    <w:rsid w:val="004875A0"/>
    <w:rsid w:val="004905C8"/>
    <w:rsid w:val="0049328B"/>
    <w:rsid w:val="004952A9"/>
    <w:rsid w:val="00495E1B"/>
    <w:rsid w:val="00496E10"/>
    <w:rsid w:val="00497F1C"/>
    <w:rsid w:val="004A02C8"/>
    <w:rsid w:val="004A1533"/>
    <w:rsid w:val="004A383B"/>
    <w:rsid w:val="004A470C"/>
    <w:rsid w:val="004A5ACE"/>
    <w:rsid w:val="004B30F6"/>
    <w:rsid w:val="004B782B"/>
    <w:rsid w:val="004C164B"/>
    <w:rsid w:val="004C19F3"/>
    <w:rsid w:val="004C5283"/>
    <w:rsid w:val="004C789C"/>
    <w:rsid w:val="004D0257"/>
    <w:rsid w:val="004D17B3"/>
    <w:rsid w:val="004D1882"/>
    <w:rsid w:val="004D1919"/>
    <w:rsid w:val="004D1ABD"/>
    <w:rsid w:val="004D267D"/>
    <w:rsid w:val="004D41DA"/>
    <w:rsid w:val="004D50E4"/>
    <w:rsid w:val="004D608B"/>
    <w:rsid w:val="004D6832"/>
    <w:rsid w:val="004E01DE"/>
    <w:rsid w:val="004E0964"/>
    <w:rsid w:val="004E128B"/>
    <w:rsid w:val="004E179C"/>
    <w:rsid w:val="004E21F7"/>
    <w:rsid w:val="004E228D"/>
    <w:rsid w:val="004E38C8"/>
    <w:rsid w:val="004E4AAE"/>
    <w:rsid w:val="004E500B"/>
    <w:rsid w:val="004E7533"/>
    <w:rsid w:val="004E786C"/>
    <w:rsid w:val="004F00A2"/>
    <w:rsid w:val="004F05F8"/>
    <w:rsid w:val="004F12F6"/>
    <w:rsid w:val="004F15B2"/>
    <w:rsid w:val="004F251F"/>
    <w:rsid w:val="004F371D"/>
    <w:rsid w:val="004F411A"/>
    <w:rsid w:val="004F5812"/>
    <w:rsid w:val="00501379"/>
    <w:rsid w:val="00501E87"/>
    <w:rsid w:val="00502EBF"/>
    <w:rsid w:val="00503EA4"/>
    <w:rsid w:val="0050419A"/>
    <w:rsid w:val="005051EF"/>
    <w:rsid w:val="005056E3"/>
    <w:rsid w:val="005057C8"/>
    <w:rsid w:val="005069A3"/>
    <w:rsid w:val="005072FB"/>
    <w:rsid w:val="00510823"/>
    <w:rsid w:val="005127B7"/>
    <w:rsid w:val="00514846"/>
    <w:rsid w:val="005151A9"/>
    <w:rsid w:val="00516E82"/>
    <w:rsid w:val="00516FAA"/>
    <w:rsid w:val="00517087"/>
    <w:rsid w:val="005201E9"/>
    <w:rsid w:val="0052303B"/>
    <w:rsid w:val="005249C3"/>
    <w:rsid w:val="00527B73"/>
    <w:rsid w:val="00530AE5"/>
    <w:rsid w:val="00530C56"/>
    <w:rsid w:val="00530EF2"/>
    <w:rsid w:val="00533810"/>
    <w:rsid w:val="00534568"/>
    <w:rsid w:val="005361A2"/>
    <w:rsid w:val="00537EFB"/>
    <w:rsid w:val="005400CA"/>
    <w:rsid w:val="00542471"/>
    <w:rsid w:val="005426C0"/>
    <w:rsid w:val="00544782"/>
    <w:rsid w:val="005453E3"/>
    <w:rsid w:val="00552D7E"/>
    <w:rsid w:val="00553974"/>
    <w:rsid w:val="0056627B"/>
    <w:rsid w:val="0057076C"/>
    <w:rsid w:val="00571E51"/>
    <w:rsid w:val="005744E0"/>
    <w:rsid w:val="00574D52"/>
    <w:rsid w:val="0057528B"/>
    <w:rsid w:val="0057602D"/>
    <w:rsid w:val="0057633A"/>
    <w:rsid w:val="00581F54"/>
    <w:rsid w:val="005822A6"/>
    <w:rsid w:val="00584F9C"/>
    <w:rsid w:val="00593D07"/>
    <w:rsid w:val="00594257"/>
    <w:rsid w:val="005959DF"/>
    <w:rsid w:val="005966E6"/>
    <w:rsid w:val="00596C65"/>
    <w:rsid w:val="00597C75"/>
    <w:rsid w:val="005A1662"/>
    <w:rsid w:val="005A36AC"/>
    <w:rsid w:val="005A3CB7"/>
    <w:rsid w:val="005A47D1"/>
    <w:rsid w:val="005A7112"/>
    <w:rsid w:val="005B0153"/>
    <w:rsid w:val="005B109B"/>
    <w:rsid w:val="005B462A"/>
    <w:rsid w:val="005B479E"/>
    <w:rsid w:val="005B70D3"/>
    <w:rsid w:val="005C0EBC"/>
    <w:rsid w:val="005C2420"/>
    <w:rsid w:val="005C3C6A"/>
    <w:rsid w:val="005D23BE"/>
    <w:rsid w:val="005D3DC2"/>
    <w:rsid w:val="005D47B1"/>
    <w:rsid w:val="005D4F02"/>
    <w:rsid w:val="005E0FCB"/>
    <w:rsid w:val="005E4CFC"/>
    <w:rsid w:val="005E6F87"/>
    <w:rsid w:val="005F485B"/>
    <w:rsid w:val="005F548F"/>
    <w:rsid w:val="0060212F"/>
    <w:rsid w:val="006042F6"/>
    <w:rsid w:val="006049B3"/>
    <w:rsid w:val="00606879"/>
    <w:rsid w:val="00607753"/>
    <w:rsid w:val="00616155"/>
    <w:rsid w:val="00616EE3"/>
    <w:rsid w:val="006172AF"/>
    <w:rsid w:val="006214E2"/>
    <w:rsid w:val="0062180D"/>
    <w:rsid w:val="00622A92"/>
    <w:rsid w:val="00623A66"/>
    <w:rsid w:val="006261D7"/>
    <w:rsid w:val="0063214C"/>
    <w:rsid w:val="006362DA"/>
    <w:rsid w:val="00636C0B"/>
    <w:rsid w:val="00642A9B"/>
    <w:rsid w:val="00642BB0"/>
    <w:rsid w:val="00644196"/>
    <w:rsid w:val="00644CF7"/>
    <w:rsid w:val="006459D2"/>
    <w:rsid w:val="0064622B"/>
    <w:rsid w:val="00647351"/>
    <w:rsid w:val="00651325"/>
    <w:rsid w:val="006533CC"/>
    <w:rsid w:val="006562B3"/>
    <w:rsid w:val="00660210"/>
    <w:rsid w:val="00661C32"/>
    <w:rsid w:val="006623BA"/>
    <w:rsid w:val="00664459"/>
    <w:rsid w:val="006657E9"/>
    <w:rsid w:val="00667A14"/>
    <w:rsid w:val="00670E5A"/>
    <w:rsid w:val="00673548"/>
    <w:rsid w:val="00674505"/>
    <w:rsid w:val="00674CEE"/>
    <w:rsid w:val="006776B8"/>
    <w:rsid w:val="00680DCF"/>
    <w:rsid w:val="00681D5A"/>
    <w:rsid w:val="00682D6E"/>
    <w:rsid w:val="006832BA"/>
    <w:rsid w:val="0068548D"/>
    <w:rsid w:val="00686441"/>
    <w:rsid w:val="00687149"/>
    <w:rsid w:val="006879E7"/>
    <w:rsid w:val="00691523"/>
    <w:rsid w:val="006940F6"/>
    <w:rsid w:val="00694724"/>
    <w:rsid w:val="00694AE2"/>
    <w:rsid w:val="006A36B2"/>
    <w:rsid w:val="006A47A0"/>
    <w:rsid w:val="006A557B"/>
    <w:rsid w:val="006A6C94"/>
    <w:rsid w:val="006B282F"/>
    <w:rsid w:val="006B5BFE"/>
    <w:rsid w:val="006C0043"/>
    <w:rsid w:val="006C0A8B"/>
    <w:rsid w:val="006C2F92"/>
    <w:rsid w:val="006C3277"/>
    <w:rsid w:val="006C3F82"/>
    <w:rsid w:val="006C4CA4"/>
    <w:rsid w:val="006C4FAF"/>
    <w:rsid w:val="006C6315"/>
    <w:rsid w:val="006D2CD6"/>
    <w:rsid w:val="006D4037"/>
    <w:rsid w:val="006D56C0"/>
    <w:rsid w:val="006D7514"/>
    <w:rsid w:val="006E1D62"/>
    <w:rsid w:val="006E6B82"/>
    <w:rsid w:val="006E6CFE"/>
    <w:rsid w:val="006F0E6F"/>
    <w:rsid w:val="006F0F2A"/>
    <w:rsid w:val="006F11BF"/>
    <w:rsid w:val="006F21DA"/>
    <w:rsid w:val="006F37EE"/>
    <w:rsid w:val="006F5FE9"/>
    <w:rsid w:val="006F70B2"/>
    <w:rsid w:val="00700EFC"/>
    <w:rsid w:val="007016B1"/>
    <w:rsid w:val="00705B60"/>
    <w:rsid w:val="007105E3"/>
    <w:rsid w:val="00714341"/>
    <w:rsid w:val="0071620C"/>
    <w:rsid w:val="007178C3"/>
    <w:rsid w:val="007213EC"/>
    <w:rsid w:val="00721428"/>
    <w:rsid w:val="007250DF"/>
    <w:rsid w:val="00727B30"/>
    <w:rsid w:val="007310B6"/>
    <w:rsid w:val="007329D8"/>
    <w:rsid w:val="00732EC3"/>
    <w:rsid w:val="007343C4"/>
    <w:rsid w:val="00735C3F"/>
    <w:rsid w:val="007361FA"/>
    <w:rsid w:val="00736FEE"/>
    <w:rsid w:val="00740619"/>
    <w:rsid w:val="00741BEC"/>
    <w:rsid w:val="00743A1F"/>
    <w:rsid w:val="00747C3B"/>
    <w:rsid w:val="0075242B"/>
    <w:rsid w:val="00754A3F"/>
    <w:rsid w:val="00756226"/>
    <w:rsid w:val="00756253"/>
    <w:rsid w:val="00760F69"/>
    <w:rsid w:val="00762F89"/>
    <w:rsid w:val="007634D2"/>
    <w:rsid w:val="00766103"/>
    <w:rsid w:val="007676CC"/>
    <w:rsid w:val="007678CB"/>
    <w:rsid w:val="00771341"/>
    <w:rsid w:val="0077261B"/>
    <w:rsid w:val="00781BF9"/>
    <w:rsid w:val="00781F6B"/>
    <w:rsid w:val="00782B68"/>
    <w:rsid w:val="00782C91"/>
    <w:rsid w:val="00783626"/>
    <w:rsid w:val="00783E6A"/>
    <w:rsid w:val="0078558F"/>
    <w:rsid w:val="00785C8C"/>
    <w:rsid w:val="00785D23"/>
    <w:rsid w:val="00787589"/>
    <w:rsid w:val="00792043"/>
    <w:rsid w:val="00794B57"/>
    <w:rsid w:val="007961DD"/>
    <w:rsid w:val="00796440"/>
    <w:rsid w:val="00796B4A"/>
    <w:rsid w:val="007A056A"/>
    <w:rsid w:val="007A248B"/>
    <w:rsid w:val="007A2615"/>
    <w:rsid w:val="007A29EF"/>
    <w:rsid w:val="007A2AE3"/>
    <w:rsid w:val="007A2EA8"/>
    <w:rsid w:val="007A66B8"/>
    <w:rsid w:val="007A6CF0"/>
    <w:rsid w:val="007A71B9"/>
    <w:rsid w:val="007A79C8"/>
    <w:rsid w:val="007B02CD"/>
    <w:rsid w:val="007B0837"/>
    <w:rsid w:val="007B2D73"/>
    <w:rsid w:val="007B45DF"/>
    <w:rsid w:val="007B49CD"/>
    <w:rsid w:val="007B52CA"/>
    <w:rsid w:val="007B66BA"/>
    <w:rsid w:val="007C2A2D"/>
    <w:rsid w:val="007C2B24"/>
    <w:rsid w:val="007C4444"/>
    <w:rsid w:val="007C466A"/>
    <w:rsid w:val="007C50CF"/>
    <w:rsid w:val="007D3366"/>
    <w:rsid w:val="007D3531"/>
    <w:rsid w:val="007D6794"/>
    <w:rsid w:val="007D7B53"/>
    <w:rsid w:val="007E03EF"/>
    <w:rsid w:val="007E179D"/>
    <w:rsid w:val="007E1C49"/>
    <w:rsid w:val="007E2EF8"/>
    <w:rsid w:val="007E2FED"/>
    <w:rsid w:val="007E4DEC"/>
    <w:rsid w:val="007E54B2"/>
    <w:rsid w:val="007E5517"/>
    <w:rsid w:val="007E79A6"/>
    <w:rsid w:val="007F10F7"/>
    <w:rsid w:val="007F2E92"/>
    <w:rsid w:val="007F4C80"/>
    <w:rsid w:val="007F57C6"/>
    <w:rsid w:val="008066EA"/>
    <w:rsid w:val="00810807"/>
    <w:rsid w:val="00810BF5"/>
    <w:rsid w:val="008135C3"/>
    <w:rsid w:val="00813F97"/>
    <w:rsid w:val="0082058A"/>
    <w:rsid w:val="00826C3D"/>
    <w:rsid w:val="00830D9E"/>
    <w:rsid w:val="00831E25"/>
    <w:rsid w:val="00832D21"/>
    <w:rsid w:val="00833645"/>
    <w:rsid w:val="00833831"/>
    <w:rsid w:val="00841340"/>
    <w:rsid w:val="0084150A"/>
    <w:rsid w:val="00842281"/>
    <w:rsid w:val="008423A1"/>
    <w:rsid w:val="008426D5"/>
    <w:rsid w:val="00852132"/>
    <w:rsid w:val="008547F3"/>
    <w:rsid w:val="008604BE"/>
    <w:rsid w:val="008612F3"/>
    <w:rsid w:val="00863F07"/>
    <w:rsid w:val="00864460"/>
    <w:rsid w:val="008653B8"/>
    <w:rsid w:val="0086601F"/>
    <w:rsid w:val="00866826"/>
    <w:rsid w:val="0087263E"/>
    <w:rsid w:val="00872891"/>
    <w:rsid w:val="00872AF3"/>
    <w:rsid w:val="00872AFC"/>
    <w:rsid w:val="00876B03"/>
    <w:rsid w:val="00881B14"/>
    <w:rsid w:val="00881EF1"/>
    <w:rsid w:val="0088239E"/>
    <w:rsid w:val="008844B7"/>
    <w:rsid w:val="008868C3"/>
    <w:rsid w:val="00892103"/>
    <w:rsid w:val="00892FC1"/>
    <w:rsid w:val="00893262"/>
    <w:rsid w:val="0089476C"/>
    <w:rsid w:val="00895067"/>
    <w:rsid w:val="0089522F"/>
    <w:rsid w:val="00897EAF"/>
    <w:rsid w:val="008A34AA"/>
    <w:rsid w:val="008A488B"/>
    <w:rsid w:val="008A4CF7"/>
    <w:rsid w:val="008A5572"/>
    <w:rsid w:val="008B000D"/>
    <w:rsid w:val="008B01F6"/>
    <w:rsid w:val="008B12AF"/>
    <w:rsid w:val="008B37F7"/>
    <w:rsid w:val="008B3AA3"/>
    <w:rsid w:val="008B3D25"/>
    <w:rsid w:val="008B53B5"/>
    <w:rsid w:val="008B78B6"/>
    <w:rsid w:val="008C01D5"/>
    <w:rsid w:val="008C36BF"/>
    <w:rsid w:val="008C4932"/>
    <w:rsid w:val="008D0801"/>
    <w:rsid w:val="008D4A4B"/>
    <w:rsid w:val="008D5332"/>
    <w:rsid w:val="008D61BD"/>
    <w:rsid w:val="008D73F2"/>
    <w:rsid w:val="008D771E"/>
    <w:rsid w:val="008D7BF2"/>
    <w:rsid w:val="008E1311"/>
    <w:rsid w:val="008E4159"/>
    <w:rsid w:val="008E5C64"/>
    <w:rsid w:val="008E61EE"/>
    <w:rsid w:val="008F10A9"/>
    <w:rsid w:val="008F16E7"/>
    <w:rsid w:val="008F5EA1"/>
    <w:rsid w:val="008F6A20"/>
    <w:rsid w:val="00900E67"/>
    <w:rsid w:val="009017E2"/>
    <w:rsid w:val="00903C99"/>
    <w:rsid w:val="00905513"/>
    <w:rsid w:val="00905841"/>
    <w:rsid w:val="00905B03"/>
    <w:rsid w:val="009060AD"/>
    <w:rsid w:val="0090663F"/>
    <w:rsid w:val="00910212"/>
    <w:rsid w:val="0091037E"/>
    <w:rsid w:val="00912BF1"/>
    <w:rsid w:val="009155C1"/>
    <w:rsid w:val="00922FEA"/>
    <w:rsid w:val="00923412"/>
    <w:rsid w:val="00926807"/>
    <w:rsid w:val="0093023B"/>
    <w:rsid w:val="0093334F"/>
    <w:rsid w:val="009353AD"/>
    <w:rsid w:val="00936803"/>
    <w:rsid w:val="00936EAD"/>
    <w:rsid w:val="009409DD"/>
    <w:rsid w:val="0094124D"/>
    <w:rsid w:val="00943038"/>
    <w:rsid w:val="009443A8"/>
    <w:rsid w:val="00944497"/>
    <w:rsid w:val="00945431"/>
    <w:rsid w:val="00947769"/>
    <w:rsid w:val="00947E2C"/>
    <w:rsid w:val="009506AA"/>
    <w:rsid w:val="00950CF5"/>
    <w:rsid w:val="00952EB2"/>
    <w:rsid w:val="0095538C"/>
    <w:rsid w:val="009555DF"/>
    <w:rsid w:val="009562BF"/>
    <w:rsid w:val="009579B3"/>
    <w:rsid w:val="00960EC6"/>
    <w:rsid w:val="00961064"/>
    <w:rsid w:val="00961EB0"/>
    <w:rsid w:val="00962121"/>
    <w:rsid w:val="00964BBC"/>
    <w:rsid w:val="009675C8"/>
    <w:rsid w:val="00970404"/>
    <w:rsid w:val="00973ADC"/>
    <w:rsid w:val="009777C1"/>
    <w:rsid w:val="00977899"/>
    <w:rsid w:val="009800AC"/>
    <w:rsid w:val="0098079B"/>
    <w:rsid w:val="009809F7"/>
    <w:rsid w:val="009814D7"/>
    <w:rsid w:val="00984CE8"/>
    <w:rsid w:val="00985DB7"/>
    <w:rsid w:val="00991E05"/>
    <w:rsid w:val="0099321B"/>
    <w:rsid w:val="00993DE1"/>
    <w:rsid w:val="00995201"/>
    <w:rsid w:val="009978F8"/>
    <w:rsid w:val="009A00EE"/>
    <w:rsid w:val="009A11C9"/>
    <w:rsid w:val="009A462B"/>
    <w:rsid w:val="009A5E06"/>
    <w:rsid w:val="009A782E"/>
    <w:rsid w:val="009B1BEA"/>
    <w:rsid w:val="009B24FA"/>
    <w:rsid w:val="009B38F6"/>
    <w:rsid w:val="009B55E3"/>
    <w:rsid w:val="009B5BE0"/>
    <w:rsid w:val="009B6449"/>
    <w:rsid w:val="009C116F"/>
    <w:rsid w:val="009C3909"/>
    <w:rsid w:val="009C5584"/>
    <w:rsid w:val="009C672D"/>
    <w:rsid w:val="009D4605"/>
    <w:rsid w:val="009E022C"/>
    <w:rsid w:val="009E2C4C"/>
    <w:rsid w:val="009E32E4"/>
    <w:rsid w:val="009E44B4"/>
    <w:rsid w:val="009E514B"/>
    <w:rsid w:val="009E56BC"/>
    <w:rsid w:val="009E69C3"/>
    <w:rsid w:val="009E6F71"/>
    <w:rsid w:val="009E76D3"/>
    <w:rsid w:val="009E7940"/>
    <w:rsid w:val="009E7F7F"/>
    <w:rsid w:val="009F0916"/>
    <w:rsid w:val="009F35E0"/>
    <w:rsid w:val="009F3AFD"/>
    <w:rsid w:val="009F4E3F"/>
    <w:rsid w:val="009F5C9A"/>
    <w:rsid w:val="00A00A3A"/>
    <w:rsid w:val="00A00DE5"/>
    <w:rsid w:val="00A02475"/>
    <w:rsid w:val="00A03873"/>
    <w:rsid w:val="00A04979"/>
    <w:rsid w:val="00A04CF9"/>
    <w:rsid w:val="00A05C79"/>
    <w:rsid w:val="00A1315D"/>
    <w:rsid w:val="00A21418"/>
    <w:rsid w:val="00A24E79"/>
    <w:rsid w:val="00A308C2"/>
    <w:rsid w:val="00A30A2A"/>
    <w:rsid w:val="00A344C2"/>
    <w:rsid w:val="00A34E9D"/>
    <w:rsid w:val="00A43C68"/>
    <w:rsid w:val="00A43E30"/>
    <w:rsid w:val="00A43F22"/>
    <w:rsid w:val="00A4506F"/>
    <w:rsid w:val="00A4524E"/>
    <w:rsid w:val="00A4572D"/>
    <w:rsid w:val="00A45D1D"/>
    <w:rsid w:val="00A47C06"/>
    <w:rsid w:val="00A52159"/>
    <w:rsid w:val="00A54D9F"/>
    <w:rsid w:val="00A55FEC"/>
    <w:rsid w:val="00A5677D"/>
    <w:rsid w:val="00A6007D"/>
    <w:rsid w:val="00A63910"/>
    <w:rsid w:val="00A63DB9"/>
    <w:rsid w:val="00A6424F"/>
    <w:rsid w:val="00A648DB"/>
    <w:rsid w:val="00A6731A"/>
    <w:rsid w:val="00A70041"/>
    <w:rsid w:val="00A70410"/>
    <w:rsid w:val="00A7070C"/>
    <w:rsid w:val="00A737C3"/>
    <w:rsid w:val="00A75DEF"/>
    <w:rsid w:val="00A76336"/>
    <w:rsid w:val="00A764F9"/>
    <w:rsid w:val="00A771CA"/>
    <w:rsid w:val="00A83517"/>
    <w:rsid w:val="00A9302E"/>
    <w:rsid w:val="00A933A0"/>
    <w:rsid w:val="00A957BD"/>
    <w:rsid w:val="00AA2C49"/>
    <w:rsid w:val="00AA5E40"/>
    <w:rsid w:val="00AA60B0"/>
    <w:rsid w:val="00AA67F6"/>
    <w:rsid w:val="00AA692B"/>
    <w:rsid w:val="00AB3D0B"/>
    <w:rsid w:val="00AB6224"/>
    <w:rsid w:val="00AB68A1"/>
    <w:rsid w:val="00AB750E"/>
    <w:rsid w:val="00AB7886"/>
    <w:rsid w:val="00AC1CEE"/>
    <w:rsid w:val="00AC4ABB"/>
    <w:rsid w:val="00AC5ECB"/>
    <w:rsid w:val="00AC7A08"/>
    <w:rsid w:val="00AD00CC"/>
    <w:rsid w:val="00AD2105"/>
    <w:rsid w:val="00AD2276"/>
    <w:rsid w:val="00AD3102"/>
    <w:rsid w:val="00AD6DBE"/>
    <w:rsid w:val="00AE1709"/>
    <w:rsid w:val="00AE266B"/>
    <w:rsid w:val="00AE27CE"/>
    <w:rsid w:val="00AE4174"/>
    <w:rsid w:val="00AE4231"/>
    <w:rsid w:val="00AE549D"/>
    <w:rsid w:val="00AE5B3B"/>
    <w:rsid w:val="00AE6E42"/>
    <w:rsid w:val="00AF1158"/>
    <w:rsid w:val="00AF1FE3"/>
    <w:rsid w:val="00AF5D13"/>
    <w:rsid w:val="00B01022"/>
    <w:rsid w:val="00B01C1B"/>
    <w:rsid w:val="00B02559"/>
    <w:rsid w:val="00B03E40"/>
    <w:rsid w:val="00B04043"/>
    <w:rsid w:val="00B055FD"/>
    <w:rsid w:val="00B05CAE"/>
    <w:rsid w:val="00B0629C"/>
    <w:rsid w:val="00B07477"/>
    <w:rsid w:val="00B10505"/>
    <w:rsid w:val="00B10E04"/>
    <w:rsid w:val="00B1118C"/>
    <w:rsid w:val="00B123C5"/>
    <w:rsid w:val="00B12BF8"/>
    <w:rsid w:val="00B1341C"/>
    <w:rsid w:val="00B13820"/>
    <w:rsid w:val="00B14004"/>
    <w:rsid w:val="00B146BE"/>
    <w:rsid w:val="00B23548"/>
    <w:rsid w:val="00B23DE6"/>
    <w:rsid w:val="00B24C7E"/>
    <w:rsid w:val="00B33E11"/>
    <w:rsid w:val="00B343F8"/>
    <w:rsid w:val="00B37219"/>
    <w:rsid w:val="00B37986"/>
    <w:rsid w:val="00B40B0E"/>
    <w:rsid w:val="00B41C3A"/>
    <w:rsid w:val="00B41DDD"/>
    <w:rsid w:val="00B42219"/>
    <w:rsid w:val="00B43E22"/>
    <w:rsid w:val="00B45030"/>
    <w:rsid w:val="00B4564F"/>
    <w:rsid w:val="00B45E20"/>
    <w:rsid w:val="00B471A6"/>
    <w:rsid w:val="00B47F0A"/>
    <w:rsid w:val="00B5168B"/>
    <w:rsid w:val="00B53B77"/>
    <w:rsid w:val="00B54AEA"/>
    <w:rsid w:val="00B56610"/>
    <w:rsid w:val="00B5728B"/>
    <w:rsid w:val="00B63CD0"/>
    <w:rsid w:val="00B66C62"/>
    <w:rsid w:val="00B70A09"/>
    <w:rsid w:val="00B70BB4"/>
    <w:rsid w:val="00B70C88"/>
    <w:rsid w:val="00B710F8"/>
    <w:rsid w:val="00B717C4"/>
    <w:rsid w:val="00B71C4D"/>
    <w:rsid w:val="00B73EEE"/>
    <w:rsid w:val="00B77D1E"/>
    <w:rsid w:val="00B77F45"/>
    <w:rsid w:val="00B77FEE"/>
    <w:rsid w:val="00B83AD3"/>
    <w:rsid w:val="00B858D4"/>
    <w:rsid w:val="00B874C0"/>
    <w:rsid w:val="00B9060C"/>
    <w:rsid w:val="00B90990"/>
    <w:rsid w:val="00B90BB7"/>
    <w:rsid w:val="00B91DBC"/>
    <w:rsid w:val="00B9248B"/>
    <w:rsid w:val="00B945A5"/>
    <w:rsid w:val="00B977C0"/>
    <w:rsid w:val="00BA14EC"/>
    <w:rsid w:val="00BA2D4F"/>
    <w:rsid w:val="00BA5228"/>
    <w:rsid w:val="00BA52D5"/>
    <w:rsid w:val="00BA5F7E"/>
    <w:rsid w:val="00BA6491"/>
    <w:rsid w:val="00BB02FB"/>
    <w:rsid w:val="00BB4DD1"/>
    <w:rsid w:val="00BB58DB"/>
    <w:rsid w:val="00BC0024"/>
    <w:rsid w:val="00BC049E"/>
    <w:rsid w:val="00BC3C53"/>
    <w:rsid w:val="00BD0040"/>
    <w:rsid w:val="00BD0DB0"/>
    <w:rsid w:val="00BD1EDB"/>
    <w:rsid w:val="00BD2E61"/>
    <w:rsid w:val="00BD44D8"/>
    <w:rsid w:val="00BD4E00"/>
    <w:rsid w:val="00BD53C1"/>
    <w:rsid w:val="00BD7375"/>
    <w:rsid w:val="00BE0DD7"/>
    <w:rsid w:val="00BE252E"/>
    <w:rsid w:val="00BE2A15"/>
    <w:rsid w:val="00BE46E3"/>
    <w:rsid w:val="00BE5BB5"/>
    <w:rsid w:val="00BE5E5A"/>
    <w:rsid w:val="00BE693C"/>
    <w:rsid w:val="00BE6EC7"/>
    <w:rsid w:val="00BE77A5"/>
    <w:rsid w:val="00BF0B20"/>
    <w:rsid w:val="00BF0BEE"/>
    <w:rsid w:val="00BF0FAD"/>
    <w:rsid w:val="00BF2D75"/>
    <w:rsid w:val="00BF379F"/>
    <w:rsid w:val="00BF3E3B"/>
    <w:rsid w:val="00BF425A"/>
    <w:rsid w:val="00BF4609"/>
    <w:rsid w:val="00C008B0"/>
    <w:rsid w:val="00C02ABF"/>
    <w:rsid w:val="00C06564"/>
    <w:rsid w:val="00C11F01"/>
    <w:rsid w:val="00C130E8"/>
    <w:rsid w:val="00C1573A"/>
    <w:rsid w:val="00C16CF2"/>
    <w:rsid w:val="00C16EF3"/>
    <w:rsid w:val="00C2047F"/>
    <w:rsid w:val="00C2181A"/>
    <w:rsid w:val="00C221AD"/>
    <w:rsid w:val="00C2301A"/>
    <w:rsid w:val="00C23A16"/>
    <w:rsid w:val="00C24D1E"/>
    <w:rsid w:val="00C252B4"/>
    <w:rsid w:val="00C25B00"/>
    <w:rsid w:val="00C266A6"/>
    <w:rsid w:val="00C30E2C"/>
    <w:rsid w:val="00C358CB"/>
    <w:rsid w:val="00C3681B"/>
    <w:rsid w:val="00C37D26"/>
    <w:rsid w:val="00C40043"/>
    <w:rsid w:val="00C424C6"/>
    <w:rsid w:val="00C43E85"/>
    <w:rsid w:val="00C475A1"/>
    <w:rsid w:val="00C47AF6"/>
    <w:rsid w:val="00C50CB7"/>
    <w:rsid w:val="00C512CB"/>
    <w:rsid w:val="00C527DD"/>
    <w:rsid w:val="00C535E3"/>
    <w:rsid w:val="00C543A6"/>
    <w:rsid w:val="00C57BCC"/>
    <w:rsid w:val="00C57DF3"/>
    <w:rsid w:val="00C57E2F"/>
    <w:rsid w:val="00C64868"/>
    <w:rsid w:val="00C649EF"/>
    <w:rsid w:val="00C664E9"/>
    <w:rsid w:val="00C67249"/>
    <w:rsid w:val="00C677D9"/>
    <w:rsid w:val="00C70B05"/>
    <w:rsid w:val="00C75255"/>
    <w:rsid w:val="00C80764"/>
    <w:rsid w:val="00C816CF"/>
    <w:rsid w:val="00C83258"/>
    <w:rsid w:val="00C833DE"/>
    <w:rsid w:val="00C83886"/>
    <w:rsid w:val="00C843F5"/>
    <w:rsid w:val="00C84760"/>
    <w:rsid w:val="00C84EE1"/>
    <w:rsid w:val="00C85D97"/>
    <w:rsid w:val="00C875B7"/>
    <w:rsid w:val="00C87ED7"/>
    <w:rsid w:val="00C910D3"/>
    <w:rsid w:val="00C91C7E"/>
    <w:rsid w:val="00C92BEB"/>
    <w:rsid w:val="00C94383"/>
    <w:rsid w:val="00C969A4"/>
    <w:rsid w:val="00C96A31"/>
    <w:rsid w:val="00CA079D"/>
    <w:rsid w:val="00CA2C14"/>
    <w:rsid w:val="00CA55D6"/>
    <w:rsid w:val="00CA6B8D"/>
    <w:rsid w:val="00CB0800"/>
    <w:rsid w:val="00CB0B7A"/>
    <w:rsid w:val="00CB0CBD"/>
    <w:rsid w:val="00CB1CBE"/>
    <w:rsid w:val="00CB328E"/>
    <w:rsid w:val="00CB7519"/>
    <w:rsid w:val="00CC15B6"/>
    <w:rsid w:val="00CC28B6"/>
    <w:rsid w:val="00CC2E41"/>
    <w:rsid w:val="00CC4195"/>
    <w:rsid w:val="00CC5154"/>
    <w:rsid w:val="00CC6849"/>
    <w:rsid w:val="00CC6909"/>
    <w:rsid w:val="00CC7359"/>
    <w:rsid w:val="00CC7E2A"/>
    <w:rsid w:val="00CD1831"/>
    <w:rsid w:val="00CD2EFC"/>
    <w:rsid w:val="00CD4F82"/>
    <w:rsid w:val="00CD5347"/>
    <w:rsid w:val="00CD64D6"/>
    <w:rsid w:val="00CE0513"/>
    <w:rsid w:val="00CE430D"/>
    <w:rsid w:val="00CE48D6"/>
    <w:rsid w:val="00CE562E"/>
    <w:rsid w:val="00CE6A54"/>
    <w:rsid w:val="00CE76B5"/>
    <w:rsid w:val="00CE7FD7"/>
    <w:rsid w:val="00CF14E4"/>
    <w:rsid w:val="00CF1961"/>
    <w:rsid w:val="00CF7175"/>
    <w:rsid w:val="00CF7CC0"/>
    <w:rsid w:val="00D01067"/>
    <w:rsid w:val="00D020CF"/>
    <w:rsid w:val="00D02299"/>
    <w:rsid w:val="00D025FD"/>
    <w:rsid w:val="00D029E3"/>
    <w:rsid w:val="00D033AA"/>
    <w:rsid w:val="00D034C1"/>
    <w:rsid w:val="00D04BEE"/>
    <w:rsid w:val="00D076AE"/>
    <w:rsid w:val="00D10836"/>
    <w:rsid w:val="00D108F7"/>
    <w:rsid w:val="00D121F7"/>
    <w:rsid w:val="00D12A63"/>
    <w:rsid w:val="00D1359B"/>
    <w:rsid w:val="00D13B7A"/>
    <w:rsid w:val="00D14B46"/>
    <w:rsid w:val="00D15895"/>
    <w:rsid w:val="00D20259"/>
    <w:rsid w:val="00D21FF1"/>
    <w:rsid w:val="00D22687"/>
    <w:rsid w:val="00D2645E"/>
    <w:rsid w:val="00D26B46"/>
    <w:rsid w:val="00D275D9"/>
    <w:rsid w:val="00D302F9"/>
    <w:rsid w:val="00D30F89"/>
    <w:rsid w:val="00D3187E"/>
    <w:rsid w:val="00D3451F"/>
    <w:rsid w:val="00D35A30"/>
    <w:rsid w:val="00D37929"/>
    <w:rsid w:val="00D37C0D"/>
    <w:rsid w:val="00D4201C"/>
    <w:rsid w:val="00D42890"/>
    <w:rsid w:val="00D43E24"/>
    <w:rsid w:val="00D44967"/>
    <w:rsid w:val="00D44B8F"/>
    <w:rsid w:val="00D479EA"/>
    <w:rsid w:val="00D53407"/>
    <w:rsid w:val="00D57A0F"/>
    <w:rsid w:val="00D62F32"/>
    <w:rsid w:val="00D64D5A"/>
    <w:rsid w:val="00D67C4C"/>
    <w:rsid w:val="00D71388"/>
    <w:rsid w:val="00D71B86"/>
    <w:rsid w:val="00D72D35"/>
    <w:rsid w:val="00D73768"/>
    <w:rsid w:val="00D76C07"/>
    <w:rsid w:val="00D80457"/>
    <w:rsid w:val="00D8164B"/>
    <w:rsid w:val="00D8172F"/>
    <w:rsid w:val="00D8403C"/>
    <w:rsid w:val="00D84B05"/>
    <w:rsid w:val="00D86043"/>
    <w:rsid w:val="00D86053"/>
    <w:rsid w:val="00D864B5"/>
    <w:rsid w:val="00D867F5"/>
    <w:rsid w:val="00D9124A"/>
    <w:rsid w:val="00D92BD0"/>
    <w:rsid w:val="00D93C83"/>
    <w:rsid w:val="00D9518A"/>
    <w:rsid w:val="00D96385"/>
    <w:rsid w:val="00D97734"/>
    <w:rsid w:val="00DA3FE5"/>
    <w:rsid w:val="00DA4503"/>
    <w:rsid w:val="00DA47BC"/>
    <w:rsid w:val="00DA5B83"/>
    <w:rsid w:val="00DA5C65"/>
    <w:rsid w:val="00DA6AB8"/>
    <w:rsid w:val="00DA799A"/>
    <w:rsid w:val="00DB0662"/>
    <w:rsid w:val="00DB16DA"/>
    <w:rsid w:val="00DB4DD2"/>
    <w:rsid w:val="00DB7218"/>
    <w:rsid w:val="00DB7DB7"/>
    <w:rsid w:val="00DC0633"/>
    <w:rsid w:val="00DC143A"/>
    <w:rsid w:val="00DC1B83"/>
    <w:rsid w:val="00DC329E"/>
    <w:rsid w:val="00DC34E5"/>
    <w:rsid w:val="00DC59DA"/>
    <w:rsid w:val="00DC646E"/>
    <w:rsid w:val="00DC6633"/>
    <w:rsid w:val="00DC7C93"/>
    <w:rsid w:val="00DD04B5"/>
    <w:rsid w:val="00DD2545"/>
    <w:rsid w:val="00DD2750"/>
    <w:rsid w:val="00DD4337"/>
    <w:rsid w:val="00DD4F7D"/>
    <w:rsid w:val="00DD5387"/>
    <w:rsid w:val="00DE26C6"/>
    <w:rsid w:val="00DE3B32"/>
    <w:rsid w:val="00DE5142"/>
    <w:rsid w:val="00DF0110"/>
    <w:rsid w:val="00DF0AC4"/>
    <w:rsid w:val="00DF3873"/>
    <w:rsid w:val="00DF4427"/>
    <w:rsid w:val="00DF5003"/>
    <w:rsid w:val="00DF503C"/>
    <w:rsid w:val="00DF61E0"/>
    <w:rsid w:val="00E02C8F"/>
    <w:rsid w:val="00E0329B"/>
    <w:rsid w:val="00E04553"/>
    <w:rsid w:val="00E045B5"/>
    <w:rsid w:val="00E04E1F"/>
    <w:rsid w:val="00E05FCC"/>
    <w:rsid w:val="00E0770A"/>
    <w:rsid w:val="00E07EE1"/>
    <w:rsid w:val="00E10CAB"/>
    <w:rsid w:val="00E11470"/>
    <w:rsid w:val="00E1291E"/>
    <w:rsid w:val="00E13D82"/>
    <w:rsid w:val="00E14373"/>
    <w:rsid w:val="00E17334"/>
    <w:rsid w:val="00E179B2"/>
    <w:rsid w:val="00E21920"/>
    <w:rsid w:val="00E2397F"/>
    <w:rsid w:val="00E24C34"/>
    <w:rsid w:val="00E26A9F"/>
    <w:rsid w:val="00E3394F"/>
    <w:rsid w:val="00E34720"/>
    <w:rsid w:val="00E34AC8"/>
    <w:rsid w:val="00E360ED"/>
    <w:rsid w:val="00E37CC7"/>
    <w:rsid w:val="00E37CE8"/>
    <w:rsid w:val="00E37FB5"/>
    <w:rsid w:val="00E40379"/>
    <w:rsid w:val="00E415D8"/>
    <w:rsid w:val="00E42447"/>
    <w:rsid w:val="00E424F7"/>
    <w:rsid w:val="00E45D5C"/>
    <w:rsid w:val="00E465A5"/>
    <w:rsid w:val="00E51840"/>
    <w:rsid w:val="00E5400C"/>
    <w:rsid w:val="00E57AF4"/>
    <w:rsid w:val="00E62851"/>
    <w:rsid w:val="00E6337E"/>
    <w:rsid w:val="00E64B3A"/>
    <w:rsid w:val="00E64BD8"/>
    <w:rsid w:val="00E64F44"/>
    <w:rsid w:val="00E64FF2"/>
    <w:rsid w:val="00E65627"/>
    <w:rsid w:val="00E67C9E"/>
    <w:rsid w:val="00E707DC"/>
    <w:rsid w:val="00E708F1"/>
    <w:rsid w:val="00E7504F"/>
    <w:rsid w:val="00E75B17"/>
    <w:rsid w:val="00E80974"/>
    <w:rsid w:val="00E81096"/>
    <w:rsid w:val="00E828C3"/>
    <w:rsid w:val="00E83712"/>
    <w:rsid w:val="00E85370"/>
    <w:rsid w:val="00E86001"/>
    <w:rsid w:val="00E869EB"/>
    <w:rsid w:val="00E91700"/>
    <w:rsid w:val="00E91D34"/>
    <w:rsid w:val="00E91D44"/>
    <w:rsid w:val="00E922CE"/>
    <w:rsid w:val="00E95A0E"/>
    <w:rsid w:val="00E972AA"/>
    <w:rsid w:val="00EA0CC0"/>
    <w:rsid w:val="00EA39FC"/>
    <w:rsid w:val="00EA3DEE"/>
    <w:rsid w:val="00EA53E6"/>
    <w:rsid w:val="00EA6021"/>
    <w:rsid w:val="00EB025F"/>
    <w:rsid w:val="00EB2898"/>
    <w:rsid w:val="00EB3896"/>
    <w:rsid w:val="00EB4574"/>
    <w:rsid w:val="00EB7202"/>
    <w:rsid w:val="00EC1104"/>
    <w:rsid w:val="00EC18E5"/>
    <w:rsid w:val="00EC66A0"/>
    <w:rsid w:val="00ED19B0"/>
    <w:rsid w:val="00ED52E6"/>
    <w:rsid w:val="00ED762D"/>
    <w:rsid w:val="00EE1379"/>
    <w:rsid w:val="00EE158E"/>
    <w:rsid w:val="00EE1AFD"/>
    <w:rsid w:val="00EE2E1D"/>
    <w:rsid w:val="00EE3503"/>
    <w:rsid w:val="00EE3D80"/>
    <w:rsid w:val="00EE71F2"/>
    <w:rsid w:val="00EE767A"/>
    <w:rsid w:val="00EF0170"/>
    <w:rsid w:val="00EF27A8"/>
    <w:rsid w:val="00EF28D1"/>
    <w:rsid w:val="00EF3D6B"/>
    <w:rsid w:val="00EF4B47"/>
    <w:rsid w:val="00F02494"/>
    <w:rsid w:val="00F030E6"/>
    <w:rsid w:val="00F043D5"/>
    <w:rsid w:val="00F054F2"/>
    <w:rsid w:val="00F07ED0"/>
    <w:rsid w:val="00F132D9"/>
    <w:rsid w:val="00F13597"/>
    <w:rsid w:val="00F16FB5"/>
    <w:rsid w:val="00F17B49"/>
    <w:rsid w:val="00F21088"/>
    <w:rsid w:val="00F2275B"/>
    <w:rsid w:val="00F23A68"/>
    <w:rsid w:val="00F30EB7"/>
    <w:rsid w:val="00F3221D"/>
    <w:rsid w:val="00F328F4"/>
    <w:rsid w:val="00F33863"/>
    <w:rsid w:val="00F33A5C"/>
    <w:rsid w:val="00F35200"/>
    <w:rsid w:val="00F353CE"/>
    <w:rsid w:val="00F36116"/>
    <w:rsid w:val="00F37B7C"/>
    <w:rsid w:val="00F4011F"/>
    <w:rsid w:val="00F41BAA"/>
    <w:rsid w:val="00F422C2"/>
    <w:rsid w:val="00F434F7"/>
    <w:rsid w:val="00F43D38"/>
    <w:rsid w:val="00F4488E"/>
    <w:rsid w:val="00F44E92"/>
    <w:rsid w:val="00F45439"/>
    <w:rsid w:val="00F4581E"/>
    <w:rsid w:val="00F5035A"/>
    <w:rsid w:val="00F508B6"/>
    <w:rsid w:val="00F51869"/>
    <w:rsid w:val="00F530E3"/>
    <w:rsid w:val="00F55C43"/>
    <w:rsid w:val="00F5670B"/>
    <w:rsid w:val="00F614C3"/>
    <w:rsid w:val="00F6239A"/>
    <w:rsid w:val="00F64EFE"/>
    <w:rsid w:val="00F654DB"/>
    <w:rsid w:val="00F66AF6"/>
    <w:rsid w:val="00F72696"/>
    <w:rsid w:val="00F736DD"/>
    <w:rsid w:val="00F7718E"/>
    <w:rsid w:val="00F77681"/>
    <w:rsid w:val="00F77A7F"/>
    <w:rsid w:val="00F80E3C"/>
    <w:rsid w:val="00F823A1"/>
    <w:rsid w:val="00F91E4D"/>
    <w:rsid w:val="00F9559A"/>
    <w:rsid w:val="00F95AA0"/>
    <w:rsid w:val="00F962FA"/>
    <w:rsid w:val="00FA5BAB"/>
    <w:rsid w:val="00FA7B4D"/>
    <w:rsid w:val="00FB08B0"/>
    <w:rsid w:val="00FB15FB"/>
    <w:rsid w:val="00FB1803"/>
    <w:rsid w:val="00FB1977"/>
    <w:rsid w:val="00FB26B0"/>
    <w:rsid w:val="00FB27A2"/>
    <w:rsid w:val="00FB5018"/>
    <w:rsid w:val="00FB68B6"/>
    <w:rsid w:val="00FC13FC"/>
    <w:rsid w:val="00FC1FC6"/>
    <w:rsid w:val="00FC2AC8"/>
    <w:rsid w:val="00FC2E82"/>
    <w:rsid w:val="00FC36C7"/>
    <w:rsid w:val="00FC54B7"/>
    <w:rsid w:val="00FC656A"/>
    <w:rsid w:val="00FC707D"/>
    <w:rsid w:val="00FD1892"/>
    <w:rsid w:val="00FD545B"/>
    <w:rsid w:val="00FD5F5E"/>
    <w:rsid w:val="00FD6BD3"/>
    <w:rsid w:val="00FD6F05"/>
    <w:rsid w:val="00FD7EC1"/>
    <w:rsid w:val="00FE1F6F"/>
    <w:rsid w:val="00FE2DCC"/>
    <w:rsid w:val="00FE39BB"/>
    <w:rsid w:val="00FE4A13"/>
    <w:rsid w:val="00FE5033"/>
    <w:rsid w:val="00FE52B6"/>
    <w:rsid w:val="00FE5A75"/>
    <w:rsid w:val="00FE71AC"/>
    <w:rsid w:val="00FE750F"/>
    <w:rsid w:val="00FE7803"/>
    <w:rsid w:val="00FF35AE"/>
    <w:rsid w:val="00FF420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  <w14:docId w14:val="11110598"/>
  <w15:chartTrackingRefBased/>
  <w15:docId w15:val="{00459470-EE08-40EA-9392-0657484C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-709" w:right="-283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-709" w:right="-283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-709" w:right="-283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100" w:beforeAutospacing="1"/>
      <w:ind w:left="-567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pPr>
      <w:spacing w:before="100" w:beforeAutospacing="1"/>
      <w:ind w:left="-207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687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F16F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4170AD"/>
    <w:rPr>
      <w:color w:val="0000FF"/>
      <w:u w:val="single"/>
    </w:rPr>
  </w:style>
  <w:style w:type="paragraph" w:styleId="Title">
    <w:name w:val="Title"/>
    <w:basedOn w:val="Normal"/>
    <w:qFormat/>
    <w:rsid w:val="005249C3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naomi">
    <w:name w:val="naomi"/>
    <w:semiHidden/>
    <w:rsid w:val="00271CE7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B05CAE"/>
    <w:rPr>
      <w:b/>
      <w:bCs/>
    </w:rPr>
  </w:style>
  <w:style w:type="paragraph" w:styleId="NormalWeb">
    <w:name w:val="Normal (Web)"/>
    <w:basedOn w:val="Normal"/>
    <w:rsid w:val="00623A6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qFormat/>
    <w:rsid w:val="001B0218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1B0218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C656A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customStyle="1" w:styleId="apple-converted-space">
    <w:name w:val="apple-converted-space"/>
    <w:rsid w:val="004F00A2"/>
  </w:style>
  <w:style w:type="character" w:customStyle="1" w:styleId="markedcontent">
    <w:name w:val="markedcontent"/>
    <w:basedOn w:val="DefaultParagraphFont"/>
    <w:rsid w:val="000738F5"/>
  </w:style>
  <w:style w:type="character" w:styleId="UnresolvedMention">
    <w:name w:val="Unresolved Mention"/>
    <w:uiPriority w:val="99"/>
    <w:semiHidden/>
    <w:unhideWhenUsed/>
    <w:rsid w:val="008F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unteer@hfs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FS%20heading%20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C11C-29C6-4033-9F13-99870C87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HFS heading 98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DONATIN FORM</vt:lpstr>
    </vt:vector>
  </TitlesOfParts>
  <Company>Hastings Furniture Service Ltd</Company>
  <LinksUpToDate>false</LinksUpToDate>
  <CharactersWithSpaces>1423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mailto:volunteer@hfs.org.uk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DONATIN FORM</dc:title>
  <dc:subject/>
  <dc:creator>HFS 01</dc:creator>
  <cp:keywords/>
  <dc:description>HFS DONATION DOCUMENT FORM</dc:description>
  <cp:lastModifiedBy>Martin Stick</cp:lastModifiedBy>
  <cp:revision>2</cp:revision>
  <cp:lastPrinted>2022-05-14T14:39:00Z</cp:lastPrinted>
  <dcterms:created xsi:type="dcterms:W3CDTF">2022-08-31T10:59:00Z</dcterms:created>
  <dcterms:modified xsi:type="dcterms:W3CDTF">2022-08-31T10:59:00Z</dcterms:modified>
</cp:coreProperties>
</file>